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29495315" w:rsidP="004676E6">
      <w:pPr>
        <w:pStyle w:val="MastheadName"/>
      </w:pPr>
      <w:r>
        <w:t>Kent  Archery  Association</w:t>
      </w:r>
    </w:p>
    <w:p w14:paraId="0968BC14" w14:textId="77777777" w:rsidR="004676E6" w:rsidRPr="006E7255" w:rsidRDefault="29495315" w:rsidP="004676E6">
      <w:pPr>
        <w:pStyle w:val="WebSiteAddress"/>
      </w:pPr>
      <w:r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29495315" w:rsidP="00530778">
      <w:pPr>
        <w:pStyle w:val="Title"/>
      </w:pPr>
      <w:r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29495315" w:rsidP="00530778">
      <w:pPr>
        <w:pStyle w:val="Subtitle"/>
      </w:pPr>
      <w:r>
        <w:t>Volume 1S – Target Archery Outdoors, Seniors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29495315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29495315" w:rsidP="00BB71DA">
            <w:pPr>
              <w:pStyle w:val="DocumentMetadata"/>
            </w:pPr>
            <w:r>
              <w:t>Version:</w:t>
            </w:r>
          </w:p>
        </w:tc>
        <w:tc>
          <w:tcPr>
            <w:tcW w:w="3119" w:type="dxa"/>
          </w:tcPr>
          <w:p w14:paraId="5C38EDF4" w14:textId="51C606E7" w:rsidR="00BB71DA" w:rsidRPr="00B437CB" w:rsidRDefault="29495315" w:rsidP="008123C5">
            <w:pPr>
              <w:pStyle w:val="DocumentMetadata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201</w:t>
            </w:r>
            <w:r w:rsidR="008123C5">
              <w:rPr>
                <w:lang w:val="en-US"/>
              </w:rPr>
              <w:t>8</w:t>
            </w:r>
            <w:r w:rsidRPr="29495315">
              <w:rPr>
                <w:lang w:val="en-US"/>
              </w:rPr>
              <w:t>.</w:t>
            </w:r>
            <w:r w:rsidR="008123C5">
              <w:rPr>
                <w:lang w:val="en-US"/>
              </w:rPr>
              <w:t>01</w:t>
            </w:r>
            <w:r w:rsidR="00E21161">
              <w:rPr>
                <w:lang w:val="en-US"/>
              </w:rPr>
              <w:t>.08</w:t>
            </w:r>
            <w:bookmarkStart w:id="0" w:name="_GoBack"/>
            <w:bookmarkEnd w:id="0"/>
          </w:p>
        </w:tc>
      </w:tr>
      <w:tr w:rsidR="00BB71DA" w:rsidRPr="00B437CB" w14:paraId="448D339F" w14:textId="77777777" w:rsidTr="29495315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29495315" w:rsidP="00BB71DA">
            <w:pPr>
              <w:pStyle w:val="DocumentMetadata"/>
            </w:pPr>
            <w:r>
              <w:t>Issue Date:</w:t>
            </w:r>
          </w:p>
        </w:tc>
        <w:tc>
          <w:tcPr>
            <w:tcW w:w="3119" w:type="dxa"/>
          </w:tcPr>
          <w:p w14:paraId="2CD00CF1" w14:textId="6BC0D5D5" w:rsidR="00BB71DA" w:rsidRPr="00B437CB" w:rsidRDefault="29495315" w:rsidP="008123C5">
            <w:pPr>
              <w:pStyle w:val="DocumentMetadata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0</w:t>
            </w:r>
            <w:r w:rsidR="008123C5">
              <w:rPr>
                <w:lang w:val="en-US"/>
              </w:rPr>
              <w:t>9</w:t>
            </w:r>
            <w:r w:rsidR="00394F7C">
              <w:rPr>
                <w:lang w:val="en-US"/>
              </w:rPr>
              <w:t xml:space="preserve"> </w:t>
            </w:r>
            <w:r w:rsidR="008123C5">
              <w:rPr>
                <w:lang w:val="en-US"/>
              </w:rPr>
              <w:t>January</w:t>
            </w:r>
            <w:r w:rsidRPr="29495315">
              <w:rPr>
                <w:lang w:val="en-US"/>
              </w:rPr>
              <w:t xml:space="preserve"> 201</w:t>
            </w:r>
            <w:r w:rsidR="008123C5">
              <w:rPr>
                <w:lang w:val="en-US"/>
              </w:rPr>
              <w:t>8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29495315" w:rsidP="005B6CB8">
      <w:pPr>
        <w:pStyle w:val="Heading1"/>
      </w:pPr>
      <w:bookmarkStart w:id="1" w:name="_Toc146460771"/>
      <w:bookmarkStart w:id="2" w:name="_Toc147917259"/>
      <w:r>
        <w:lastRenderedPageBreak/>
        <w:t>Current Records</w:t>
      </w:r>
    </w:p>
    <w:p w14:paraId="0968BC2A" w14:textId="77777777" w:rsidR="00FD75CA" w:rsidRPr="006E7255" w:rsidRDefault="29495315" w:rsidP="00FD75CA">
      <w:pPr>
        <w:pStyle w:val="Heading2"/>
      </w:pPr>
      <w:r>
        <w:lastRenderedPageBreak/>
        <w:t>Compound Unlimited</w:t>
      </w:r>
      <w:bookmarkEnd w:id="1"/>
      <w:bookmarkEnd w:id="2"/>
    </w:p>
    <w:p w14:paraId="0968BC2B" w14:textId="77777777" w:rsidR="00FD75CA" w:rsidRPr="006E7255" w:rsidRDefault="29495315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2C" w14:textId="77777777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D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E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F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30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29495315" w:rsidP="007E5384">
            <w:pPr>
              <w:pStyle w:val="NoSpacing"/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29495315" w:rsidP="007E5384">
            <w:pPr>
              <w:pStyle w:val="NoSpacing"/>
              <w:jc w:val="right"/>
            </w:pPr>
            <w:r>
              <w:t>23 Oct 2008</w:t>
            </w:r>
          </w:p>
        </w:tc>
      </w:tr>
      <w:tr w:rsidR="00FD75CA" w:rsidRPr="006E7255" w14:paraId="0968BC3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29495315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2949531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29495315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29495315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29495315" w:rsidP="007E5384">
            <w:pPr>
              <w:pStyle w:val="NoSpacing"/>
              <w:jc w:val="right"/>
            </w:pPr>
            <w: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29495315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881769" w:rsidRPr="006E7255" w14:paraId="0968BC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29495315" w:rsidP="007E5384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29495315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881769" w:rsidRPr="006E7255" w14:paraId="0968BC5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29495315" w:rsidP="007E5384">
            <w:pPr>
              <w:pStyle w:val="NoSpacing"/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29495315" w:rsidP="007E5384">
            <w:pPr>
              <w:pStyle w:val="NoSpacing"/>
              <w:jc w:val="right"/>
            </w:pPr>
            <w:r>
              <w:t>23 Jun 2008</w:t>
            </w:r>
          </w:p>
        </w:tc>
      </w:tr>
      <w:tr w:rsidR="00881769" w:rsidRPr="006E7255" w14:paraId="0968BC5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29495315" w:rsidP="007E5384">
            <w:pPr>
              <w:pStyle w:val="NoSpacing"/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200C8412" w:rsidR="00881769" w:rsidRPr="006E7255" w:rsidRDefault="00CE7BDF" w:rsidP="007E5384">
            <w:pPr>
              <w:pStyle w:val="NoSpacing"/>
              <w:jc w:val="right"/>
            </w:pPr>
            <w:r>
              <w:t>28 Jun</w:t>
            </w:r>
            <w:r w:rsidR="29495315">
              <w:t xml:space="preserve"> 2008 </w:t>
            </w:r>
          </w:p>
        </w:tc>
      </w:tr>
      <w:tr w:rsidR="00BF24F0" w:rsidRPr="006E7255" w14:paraId="0968BC6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29495315" w:rsidP="007E5384">
            <w:pPr>
              <w:pStyle w:val="NoSpacing"/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21A40976" w:rsidR="00BF24F0" w:rsidRPr="006E7255" w:rsidRDefault="29495315" w:rsidP="00CE7BDF">
            <w:pPr>
              <w:pStyle w:val="NoSpacing"/>
              <w:jc w:val="right"/>
            </w:pPr>
            <w:r>
              <w:t>2</w:t>
            </w:r>
            <w:r w:rsidR="00CE7BDF">
              <w:t>3</w:t>
            </w:r>
            <w:r>
              <w:t xml:space="preserve"> Aug 2008</w:t>
            </w:r>
          </w:p>
        </w:tc>
      </w:tr>
      <w:tr w:rsidR="00881769" w:rsidRPr="006E7255" w14:paraId="0968BC6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29495315" w:rsidP="007E5384">
            <w:pPr>
              <w:pStyle w:val="NoSpacing"/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29495315" w:rsidP="007E5384">
            <w:pPr>
              <w:pStyle w:val="NoSpacing"/>
              <w:jc w:val="right"/>
            </w:pPr>
            <w:r>
              <w:t>12 Jul 2008</w:t>
            </w:r>
          </w:p>
        </w:tc>
      </w:tr>
      <w:tr w:rsidR="00E82E75" w:rsidRPr="006E7255" w14:paraId="0968BC6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29495315" w:rsidP="007E5384">
            <w:pPr>
              <w:pStyle w:val="NoSpacing"/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29495315" w:rsidP="007E5384">
            <w:pPr>
              <w:pStyle w:val="NoSpacing"/>
              <w:jc w:val="right"/>
            </w:pPr>
            <w:r>
              <w:t>28 Aug 2008</w:t>
            </w:r>
          </w:p>
        </w:tc>
      </w:tr>
      <w:tr w:rsidR="00F57474" w:rsidRPr="006E7255" w14:paraId="0968BC7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57474" w:rsidRPr="00E70F2B" w:rsidRDefault="00F57474" w:rsidP="00F5747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38CF76BB" w:rsidR="00F57474" w:rsidRPr="006E7255" w:rsidRDefault="00F57474" w:rsidP="00F57474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6480481A" w:rsidR="00F57474" w:rsidRPr="006E7255" w:rsidRDefault="00F57474" w:rsidP="00F57474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3EF099D4" w:rsidR="00F57474" w:rsidRPr="006E7255" w:rsidRDefault="00F57474" w:rsidP="00F57474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217BCECD" w:rsidR="00F57474" w:rsidRPr="006E7255" w:rsidRDefault="00F57474" w:rsidP="00F57474">
            <w:pPr>
              <w:pStyle w:val="NoSpacing"/>
              <w:jc w:val="right"/>
            </w:pPr>
            <w:r>
              <w:t>25 Aug 2008</w:t>
            </w:r>
          </w:p>
        </w:tc>
      </w:tr>
      <w:tr w:rsidR="00FD75CA" w:rsidRPr="006E7255" w14:paraId="0968BC7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29495315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2949531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29495315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29495315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29495315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29495315" w:rsidP="007E5384">
            <w:pPr>
              <w:pStyle w:val="NoSpacing"/>
              <w:jc w:val="right"/>
            </w:pPr>
            <w:r>
              <w:t>09 Jun 2008</w:t>
            </w:r>
          </w:p>
        </w:tc>
      </w:tr>
      <w:tr w:rsidR="00FD75CA" w:rsidRPr="006E7255" w14:paraId="0968BC8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29495315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29495315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29495315" w:rsidP="007E5384">
            <w:pPr>
              <w:pStyle w:val="NoSpacing"/>
              <w:jc w:val="right"/>
            </w:pPr>
            <w:r>
              <w:t>26 Jul 2009</w:t>
            </w:r>
          </w:p>
        </w:tc>
      </w:tr>
      <w:tr w:rsidR="009D0CFE" w:rsidRPr="006E7255" w14:paraId="705E88E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5091197D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29495315" w:rsidP="007E5384">
            <w:pPr>
              <w:pStyle w:val="NoSpacing"/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29495315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FD75CA" w:rsidRPr="006E7255" w14:paraId="0968BC9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29495315" w:rsidP="006420F2">
            <w:pPr>
              <w:pStyle w:val="NoSpacing"/>
            </w:pPr>
            <w:r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29495315" w:rsidP="007E5384">
            <w:pPr>
              <w:pStyle w:val="NoSpacing"/>
              <w:jc w:val="right"/>
            </w:pPr>
            <w:r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41AA212E" w:rsidR="00FD75CA" w:rsidRPr="006E7255" w:rsidRDefault="00CE7BDF" w:rsidP="007E5384">
            <w:pPr>
              <w:pStyle w:val="NoSpacing"/>
              <w:jc w:val="right"/>
            </w:pPr>
            <w:r>
              <w:t xml:space="preserve">29/30 </w:t>
            </w:r>
            <w:r w:rsidR="29495315">
              <w:t>Sep 2007</w:t>
            </w:r>
          </w:p>
        </w:tc>
      </w:tr>
      <w:tr w:rsidR="00881769" w:rsidRPr="006E7255" w14:paraId="0968BC9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29495315" w:rsidP="007E5384">
            <w:pPr>
              <w:pStyle w:val="NoSpacing"/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29495315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82E75" w:rsidRPr="006E7255" w14:paraId="0968BC9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29495315" w:rsidP="007E5384">
            <w:pPr>
              <w:pStyle w:val="NoSpacing"/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29495315" w:rsidP="007E5384">
            <w:pPr>
              <w:pStyle w:val="NoSpacing"/>
              <w:jc w:val="right"/>
            </w:pPr>
            <w:r>
              <w:t>25 Sep 2008</w:t>
            </w:r>
          </w:p>
        </w:tc>
      </w:tr>
      <w:tr w:rsidR="00900E01" w:rsidRPr="006E7255" w14:paraId="0968BCA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36C7B1F6" w:rsidR="00900E01" w:rsidRPr="006E7255" w:rsidRDefault="00DB1658" w:rsidP="00CE7BDF">
            <w:pPr>
              <w:pStyle w:val="NoSpacing"/>
            </w:pPr>
            <w:r>
              <w:t>Miss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6BC96E0A" w:rsidR="00900E01" w:rsidRPr="006E7255" w:rsidRDefault="00DB1658" w:rsidP="00900E01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3849EE79" w:rsidR="00900E01" w:rsidRPr="006E7255" w:rsidRDefault="00DB1658" w:rsidP="00900E01">
            <w:pPr>
              <w:pStyle w:val="NoSpacing"/>
              <w:jc w:val="right"/>
            </w:pPr>
            <w:r>
              <w:t>1372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03F94D7F" w:rsidR="00900E01" w:rsidRPr="006E7255" w:rsidRDefault="00DB1658" w:rsidP="00900E01">
            <w:pPr>
              <w:pStyle w:val="NoSpacing"/>
              <w:jc w:val="right"/>
            </w:pPr>
            <w:r>
              <w:t>13 Aug 2017</w:t>
            </w:r>
          </w:p>
        </w:tc>
      </w:tr>
      <w:tr w:rsidR="00E82E75" w:rsidRPr="006E7255" w14:paraId="0968BCA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29495315" w:rsidP="007E5384">
            <w:pPr>
              <w:pStyle w:val="NoSpacing"/>
              <w:jc w:val="right"/>
            </w:pPr>
            <w: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29495315" w:rsidP="007E5384">
            <w:pPr>
              <w:pStyle w:val="NoSpacing"/>
              <w:jc w:val="right"/>
            </w:pPr>
            <w:r>
              <w:t>May 1991</w:t>
            </w:r>
          </w:p>
        </w:tc>
      </w:tr>
      <w:tr w:rsidR="00E82E75" w:rsidRPr="006E7255" w14:paraId="0968BCC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29495315" w:rsidP="007E5384">
            <w:pPr>
              <w:pStyle w:val="NoSpacing"/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29495315" w:rsidP="007E5384">
            <w:pPr>
              <w:pStyle w:val="NoSpacing"/>
              <w:jc w:val="right"/>
            </w:pPr>
            <w:r>
              <w:t>19 Sep 2008</w:t>
            </w:r>
          </w:p>
        </w:tc>
      </w:tr>
      <w:tr w:rsidR="00E82E75" w:rsidRPr="006E7255" w14:paraId="0968BCD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29495315" w:rsidP="007E5384">
            <w:pPr>
              <w:pStyle w:val="NoSpacing"/>
              <w:jc w:val="right"/>
            </w:pPr>
            <w: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29495315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E82E75" w:rsidRPr="006E7255" w14:paraId="0968BCD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29495315" w:rsidP="007E5384">
            <w:pPr>
              <w:pStyle w:val="NoSpacing"/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29495315" w:rsidP="007E5384">
            <w:pPr>
              <w:pStyle w:val="NoSpacing"/>
              <w:jc w:val="right"/>
            </w:pPr>
            <w:r>
              <w:t>Jul 1992</w:t>
            </w:r>
          </w:p>
        </w:tc>
      </w:tr>
      <w:tr w:rsidR="007C7C91" w:rsidRPr="006E7255" w14:paraId="0968BCE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29495315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29495315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0DAEAB9" w:rsidR="00900E01" w:rsidRPr="006E7255" w:rsidRDefault="29495315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596B77E6" w:rsidR="00900E01" w:rsidRPr="006E7255" w:rsidRDefault="29495315" w:rsidP="00900E0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AE39158" w:rsidR="00900E01" w:rsidRPr="006E7255" w:rsidRDefault="29495315" w:rsidP="00900E01">
            <w:pPr>
              <w:pStyle w:val="NoSpacing"/>
              <w:jc w:val="right"/>
            </w:pPr>
            <w:r>
              <w:t>690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74B87D4" w:rsidR="00900E01" w:rsidRPr="006E7255" w:rsidRDefault="29495315" w:rsidP="00900E01">
            <w:pPr>
              <w:pStyle w:val="NoSpacing"/>
              <w:jc w:val="right"/>
            </w:pPr>
            <w:r>
              <w:t>11 May 2017</w:t>
            </w:r>
          </w:p>
        </w:tc>
      </w:tr>
      <w:tr w:rsidR="00900E01" w:rsidRPr="006E7255" w14:paraId="0968BC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29495315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29495315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29495315" w:rsidP="00900E01">
            <w:pPr>
              <w:pStyle w:val="NoSpacing"/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29495315" w:rsidP="00900E01">
            <w:pPr>
              <w:pStyle w:val="NoSpacing"/>
              <w:jc w:val="right"/>
            </w:pPr>
            <w:r>
              <w:t>25 Aug 2008</w:t>
            </w:r>
          </w:p>
        </w:tc>
      </w:tr>
      <w:tr w:rsidR="00900E01" w:rsidRPr="006E7255" w14:paraId="5C0160F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29495315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29495315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29495315" w:rsidP="00900E01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29495315" w:rsidP="00900E01">
            <w:pPr>
              <w:pStyle w:val="NoSpacing"/>
              <w:jc w:val="right"/>
            </w:pPr>
            <w:r>
              <w:t>02 Aug 2008</w:t>
            </w:r>
          </w:p>
        </w:tc>
      </w:tr>
      <w:tr w:rsidR="00900E01" w:rsidRPr="006E7255" w14:paraId="31FE75C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558E7894" w:rsidR="00900E01" w:rsidRPr="006E7255" w:rsidRDefault="00CE7BDF" w:rsidP="00900E01">
            <w:pPr>
              <w:pStyle w:val="NoSpacing"/>
            </w:pPr>
            <w:r>
              <w:t>Miss</w:t>
            </w:r>
            <w:r w:rsidR="00DB1658">
              <w:t xml:space="preserve">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1CC5F5C" w:rsidR="00900E01" w:rsidRPr="006E7255" w:rsidRDefault="00DB1658" w:rsidP="00900E01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3A7C27E6" w:rsidR="00900E01" w:rsidRPr="006E7255" w:rsidRDefault="00DB1658" w:rsidP="00900E01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42CEB443" w:rsidR="00900E01" w:rsidRPr="006E7255" w:rsidRDefault="00DB1658" w:rsidP="00900E01">
            <w:pPr>
              <w:pStyle w:val="NoSpacing"/>
              <w:jc w:val="right"/>
            </w:pPr>
            <w:r>
              <w:t>13 Aug 2017</w:t>
            </w:r>
          </w:p>
        </w:tc>
      </w:tr>
      <w:tr w:rsidR="00900E01" w:rsidRPr="006E7255" w14:paraId="6A4289A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07A6A5F6" w:rsidR="00900E01" w:rsidRPr="006E7255" w:rsidRDefault="29495315" w:rsidP="007B4CFF">
            <w:pPr>
              <w:pStyle w:val="NoSpacing"/>
              <w:spacing w:line="259" w:lineRule="auto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1F398EF5" w:rsidR="00900E01" w:rsidRPr="006E7255" w:rsidRDefault="29495315" w:rsidP="007B4CFF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E2E1681" w:rsidR="00900E01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49225A55" w:rsidR="00900E01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18 Sep 2016</w:t>
            </w:r>
          </w:p>
        </w:tc>
      </w:tr>
      <w:tr w:rsidR="00900E01" w:rsidRPr="006E7255" w14:paraId="29C229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3D2306B5" w:rsidR="00900E01" w:rsidRPr="006E7255" w:rsidRDefault="00DB1658" w:rsidP="00CE7BDF">
            <w:pPr>
              <w:pStyle w:val="NoSpacing"/>
              <w:spacing w:line="259" w:lineRule="auto"/>
            </w:pPr>
            <w:r>
              <w:t>Miss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6C7FD559" w:rsidR="00900E01" w:rsidRPr="006E7255" w:rsidRDefault="00DB1658" w:rsidP="007B4CFF">
            <w:pPr>
              <w:pStyle w:val="NoSpacing"/>
              <w:spacing w:line="259" w:lineRule="auto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6920E271" w:rsidR="00900E01" w:rsidRPr="006E7255" w:rsidRDefault="00DB1658" w:rsidP="007B4CFF">
            <w:pPr>
              <w:pStyle w:val="NoSpacing"/>
              <w:spacing w:line="259" w:lineRule="auto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3F6633F5" w:rsidR="00900E01" w:rsidRPr="006E7255" w:rsidRDefault="00DB1658" w:rsidP="007B4CFF">
            <w:pPr>
              <w:pStyle w:val="NoSpacing"/>
              <w:spacing w:line="259" w:lineRule="auto"/>
              <w:jc w:val="right"/>
            </w:pPr>
            <w:r>
              <w:t>13 Aug 2017</w:t>
            </w:r>
          </w:p>
        </w:tc>
      </w:tr>
      <w:tr w:rsidR="00900E01" w:rsidRPr="006E7255" w14:paraId="17A9F4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29495315" w:rsidP="00900E01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29495315" w:rsidP="00900E01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29495315" w:rsidP="00900E01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29495315" w:rsidP="00900E01">
            <w:pPr>
              <w:pStyle w:val="NoSpacing"/>
              <w:jc w:val="right"/>
            </w:pPr>
            <w:r>
              <w:t>Jun 1989</w:t>
            </w:r>
          </w:p>
        </w:tc>
      </w:tr>
    </w:tbl>
    <w:p w14:paraId="0968BCEC" w14:textId="77777777" w:rsidR="00FD75CA" w:rsidRPr="006E7255" w:rsidRDefault="29495315" w:rsidP="00FD75CA">
      <w:pPr>
        <w:pStyle w:val="Heading3"/>
      </w:pPr>
      <w:bookmarkStart w:id="4" w:name="_Toc146460773"/>
      <w:r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ED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E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F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F0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F1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29495315" w:rsidP="29495315">
            <w:pPr>
              <w:pStyle w:val="NoSpacing"/>
              <w:rPr>
                <w:rStyle w:val="Strong"/>
              </w:rPr>
            </w:pPr>
            <w:bookmarkStart w:id="5" w:name="_Hlk383689985"/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29495315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29495315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5CB50A71" w:rsidR="00E70F2B" w:rsidRPr="006E7255" w:rsidRDefault="00CE7BDF" w:rsidP="007E5384">
            <w:pPr>
              <w:pStyle w:val="NoSpacing"/>
              <w:jc w:val="right"/>
            </w:pPr>
            <w:r>
              <w:t>26</w:t>
            </w:r>
            <w:r w:rsidR="29495315">
              <w:t xml:space="preserve"> May 2013</w:t>
            </w:r>
          </w:p>
        </w:tc>
      </w:tr>
      <w:bookmarkEnd w:id="5"/>
      <w:tr w:rsidR="00E70F2B" w:rsidRPr="006E7255" w14:paraId="0968BCF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29495315" w:rsidP="007E5384">
            <w:pPr>
              <w:pStyle w:val="NoSpacing"/>
              <w:jc w:val="right"/>
            </w:pPr>
            <w: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29495315" w:rsidP="007E5384">
            <w:pPr>
              <w:pStyle w:val="NoSpacing"/>
              <w:jc w:val="right"/>
            </w:pPr>
            <w:r>
              <w:t>Jun 2003</w:t>
            </w:r>
          </w:p>
        </w:tc>
      </w:tr>
      <w:tr w:rsidR="00353D65" w:rsidRPr="006E7255" w14:paraId="0968BD0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37FB2594" w:rsidR="00353D65" w:rsidRPr="006E7255" w:rsidRDefault="29495315" w:rsidP="00AE2628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270228D5" w:rsidR="00353D65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666B0493" w:rsidR="00353D65" w:rsidRPr="006E7255" w:rsidRDefault="29495315" w:rsidP="007E5384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C06F497" w:rsidR="00353D65" w:rsidRPr="006E7255" w:rsidRDefault="29495315" w:rsidP="007E5384">
            <w:pPr>
              <w:pStyle w:val="NoSpacing"/>
              <w:jc w:val="right"/>
            </w:pPr>
            <w:r>
              <w:t>06 May 2017</w:t>
            </w:r>
          </w:p>
        </w:tc>
      </w:tr>
      <w:tr w:rsidR="00353D65" w:rsidRPr="006E7255" w14:paraId="0968BD0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29495315" w:rsidP="006420F2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29495315" w:rsidP="007E5384">
            <w:pPr>
              <w:pStyle w:val="NoSpacing"/>
              <w:jc w:val="right"/>
            </w:pPr>
            <w: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3F169F" w:rsidRPr="006E7255" w14:paraId="0968BD1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29495315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29495315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29495315" w:rsidP="007E5384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29495315" w:rsidP="007E5384">
            <w:pPr>
              <w:pStyle w:val="NoSpacing"/>
              <w:jc w:val="right"/>
            </w:pPr>
            <w:r>
              <w:t>May 2003</w:t>
            </w:r>
          </w:p>
        </w:tc>
      </w:tr>
      <w:tr w:rsidR="00E70F2B" w:rsidRPr="006E7255" w14:paraId="0968BD1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29495315" w:rsidP="007E5384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29495315" w:rsidP="007E5384">
            <w:pPr>
              <w:pStyle w:val="NoSpacing"/>
              <w:jc w:val="right"/>
            </w:pPr>
            <w:r>
              <w:t>Sep 1999</w:t>
            </w:r>
          </w:p>
        </w:tc>
      </w:tr>
      <w:tr w:rsidR="003F169F" w:rsidRPr="006E7255" w14:paraId="0968BD2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29495315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29495315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29495315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29495315" w:rsidP="007E5384">
            <w:pPr>
              <w:pStyle w:val="NoSpacing"/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29495315" w:rsidP="007E5384">
            <w:pPr>
              <w:pStyle w:val="NoSpacing"/>
              <w:jc w:val="right"/>
            </w:pPr>
            <w:r>
              <w:t>25 Jul 2009</w:t>
            </w:r>
          </w:p>
        </w:tc>
      </w:tr>
      <w:tr w:rsidR="007B4CFF" w:rsidRPr="006E7255" w14:paraId="0968BD2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29495315" w:rsidP="008B4116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29495315" w:rsidP="008B4116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29495315" w:rsidP="008B4116">
            <w:pPr>
              <w:pStyle w:val="NoSpacing"/>
              <w:jc w:val="right"/>
            </w:pPr>
            <w:r w:rsidRPr="29495315"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29495315" w:rsidP="008B4116">
            <w:pPr>
              <w:pStyle w:val="NoSpacing"/>
              <w:jc w:val="right"/>
            </w:pPr>
            <w:r w:rsidRPr="29495315"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29495315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29495315" w:rsidP="007E5384">
            <w:pPr>
              <w:pStyle w:val="NoSpacing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29495315" w:rsidP="007E5384">
            <w:pPr>
              <w:pStyle w:val="NoSpacing"/>
              <w:jc w:val="right"/>
            </w:pPr>
            <w:r>
              <w:t>07 Sep 2012</w:t>
            </w:r>
          </w:p>
        </w:tc>
      </w:tr>
      <w:tr w:rsidR="00E70F2B" w:rsidRPr="006E7255" w14:paraId="0968BD3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29495315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29495315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29495315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29495315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29495315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29495315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29495315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29495315" w:rsidP="006420F2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29495315" w:rsidP="007E5384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3414F1F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1CD30C48" w:rsidR="009D0CFE" w:rsidRPr="006E7255" w:rsidRDefault="008123C5" w:rsidP="006420F2">
            <w:pPr>
              <w:pStyle w:val="NoSpacing"/>
            </w:pPr>
            <w:r>
              <w:t>P. Powell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614343BF" w:rsidR="009D0CFE" w:rsidRPr="006E7255" w:rsidRDefault="008123C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0B3CB145" w:rsidR="009D0CFE" w:rsidRPr="006E7255" w:rsidRDefault="008123C5" w:rsidP="007E5384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0563F44E" w:rsidR="009D0CFE" w:rsidRPr="006E7255" w:rsidRDefault="008123C5" w:rsidP="007E5384">
            <w:pPr>
              <w:pStyle w:val="NoSpacing"/>
              <w:jc w:val="right"/>
            </w:pPr>
            <w:r>
              <w:t>14 Jun 2017</w:t>
            </w:r>
          </w:p>
        </w:tc>
      </w:tr>
      <w:tr w:rsidR="003F169F" w:rsidRPr="006E7255" w14:paraId="129FD8A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29495315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29495315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5F62E607" w:rsidR="003F169F" w:rsidRPr="006E7255" w:rsidRDefault="29495315" w:rsidP="006420F2">
            <w:pPr>
              <w:pStyle w:val="NoSpacing"/>
            </w:pPr>
            <w:r>
              <w:t>K.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29495315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29495315" w:rsidP="007E5384">
            <w:pPr>
              <w:pStyle w:val="NoSpacing"/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29495315" w:rsidP="007E5384">
            <w:pPr>
              <w:pStyle w:val="NoSpacing"/>
              <w:jc w:val="right"/>
            </w:pPr>
            <w:r>
              <w:t>08 Jul 2012</w:t>
            </w:r>
          </w:p>
        </w:tc>
      </w:tr>
      <w:bookmarkEnd w:id="6"/>
      <w:bookmarkEnd w:id="7"/>
      <w:tr w:rsidR="003F169F" w:rsidRPr="006E7255" w14:paraId="0968BD5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29495315" w:rsidP="006420F2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29495315" w:rsidP="007E5384">
            <w:pPr>
              <w:pStyle w:val="NoSpacing"/>
              <w:jc w:val="right"/>
            </w:pPr>
            <w: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29495315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E049BF" w:rsidRPr="006E7255" w14:paraId="0968BD5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29495315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29495315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29495315" w:rsidP="007E5384">
            <w:pPr>
              <w:pStyle w:val="NoSpacing"/>
              <w:jc w:val="right"/>
            </w:pPr>
            <w: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6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29495315" w:rsidP="006420F2">
            <w:pPr>
              <w:pStyle w:val="NoSpacing"/>
            </w:pPr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29495315" w:rsidP="007E5384">
            <w:pPr>
              <w:pStyle w:val="NoSpacing"/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29495315" w:rsidP="007E5384">
            <w:pPr>
              <w:pStyle w:val="NoSpacing"/>
              <w:jc w:val="right"/>
            </w:pPr>
            <w:r>
              <w:t>17 Jul 2011</w:t>
            </w:r>
          </w:p>
        </w:tc>
      </w:tr>
      <w:tr w:rsidR="003F169F" w:rsidRPr="006E7255" w14:paraId="0968BD6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29495315" w:rsidP="007E5384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9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8" w:name="_Hlk435476666"/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2949531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285E6BA4" w:rsidR="003F169F" w:rsidRPr="006E7255" w:rsidRDefault="29495315" w:rsidP="006420F2">
            <w:pPr>
              <w:pStyle w:val="NoSpacing"/>
            </w:pPr>
            <w:r>
              <w:t>Crystal Pal</w:t>
            </w:r>
            <w:r w:rsidR="00CE7BDF">
              <w:t>a</w:t>
            </w:r>
            <w:r>
              <w:t>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29495315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29495315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29495315" w:rsidP="007E538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A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9" w:name="_Hlk364675563"/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29495315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29495315" w:rsidP="007E5384">
            <w:pPr>
              <w:pStyle w:val="NoSpacing"/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29495315" w:rsidP="007E5384">
            <w:pPr>
              <w:pStyle w:val="NoSpacing"/>
              <w:jc w:val="right"/>
            </w:pPr>
            <w:r>
              <w:t>24 Apr 2011</w:t>
            </w:r>
          </w:p>
        </w:tc>
      </w:tr>
      <w:bookmarkEnd w:id="9"/>
      <w:tr w:rsidR="003F169F" w:rsidRPr="006E7255" w14:paraId="0783616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29495315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29495315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29495315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29495315" w:rsidP="006420F2">
            <w:pPr>
              <w:pStyle w:val="NoSpacing"/>
            </w:pPr>
            <w:r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29495315" w:rsidP="007E5384">
            <w:pPr>
              <w:pStyle w:val="NoSpacing"/>
              <w:jc w:val="right"/>
            </w:pPr>
            <w:r>
              <w:t>Jan 2001</w:t>
            </w:r>
          </w:p>
        </w:tc>
      </w:tr>
      <w:tr w:rsidR="003F169F" w:rsidRPr="006E7255" w14:paraId="43BD8E7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29495315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29495315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CE7B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29495315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29495315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29495315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29495315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CE7B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29495315" w:rsidP="00D54F00">
            <w:pPr>
              <w:pStyle w:val="NoSpacing"/>
            </w:pPr>
            <w:r w:rsidRPr="29495315"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832F" w14:textId="4E6E9415" w:rsidR="00D54F00" w:rsidRPr="006E7255" w:rsidRDefault="29495315" w:rsidP="00D54F00">
            <w:pPr>
              <w:pStyle w:val="NoSpacing"/>
            </w:pPr>
            <w:r w:rsidRPr="29495315">
              <w:rPr>
                <w:lang w:val="en-US"/>
              </w:rPr>
              <w:t>Crystal Pal</w:t>
            </w:r>
            <w:r w:rsidR="00CE7BDF">
              <w:rPr>
                <w:lang w:val="en-US"/>
              </w:rPr>
              <w:t>a</w:t>
            </w:r>
            <w:r w:rsidRPr="29495315">
              <w:rPr>
                <w:lang w:val="en-US"/>
              </w:rPr>
              <w:t>ce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0BAA0A0" w14:textId="251AF6AF" w:rsidR="00D54F00" w:rsidRPr="006E7255" w:rsidRDefault="29495315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29495315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CE7B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29495315" w:rsidP="00DD7DAB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29495315" w:rsidP="00DD7DAB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29495315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29495315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29495315" w:rsidP="006420F2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29495315" w:rsidP="007E5384">
            <w:pPr>
              <w:pStyle w:val="NoSpacing"/>
              <w:jc w:val="right"/>
            </w:pPr>
            <w:r>
              <w:t>27 Jun 2012</w:t>
            </w:r>
          </w:p>
        </w:tc>
      </w:tr>
    </w:tbl>
    <w:p w14:paraId="0968BDAD" w14:textId="77777777" w:rsidR="00FD75CA" w:rsidRPr="006E7255" w:rsidRDefault="29495315" w:rsidP="00FD75CA">
      <w:pPr>
        <w:pStyle w:val="Heading2"/>
      </w:pPr>
      <w:bookmarkStart w:id="10" w:name="_Toc146460774"/>
      <w:bookmarkStart w:id="11" w:name="_Toc147917260"/>
      <w:r>
        <w:t>Recurve Freestyle</w:t>
      </w:r>
      <w:bookmarkEnd w:id="10"/>
      <w:bookmarkEnd w:id="11"/>
    </w:p>
    <w:p w14:paraId="0968BDAE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AF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1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2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B3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29495315" w:rsidP="006420F2">
            <w:pPr>
              <w:pStyle w:val="NoSpacing"/>
            </w:pPr>
            <w: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29495315" w:rsidP="006420F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29495315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29495315" w:rsidP="007E5384">
            <w:pPr>
              <w:pStyle w:val="NoSpacing"/>
              <w:jc w:val="right"/>
            </w:pPr>
            <w:r>
              <w:t>Aug 1987</w:t>
            </w:r>
          </w:p>
        </w:tc>
      </w:tr>
      <w:tr w:rsidR="00E70F2B" w:rsidRPr="006E7255" w14:paraId="0968BDC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29495315" w:rsidP="006420F2">
            <w:pPr>
              <w:pStyle w:val="NoSpacing"/>
            </w:pPr>
            <w: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29495315" w:rsidP="006420F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29495315" w:rsidP="007E5384">
            <w:pPr>
              <w:pStyle w:val="NoSpacing"/>
              <w:jc w:val="right"/>
            </w:pPr>
            <w: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29495315" w:rsidP="007E5384">
            <w:pPr>
              <w:pStyle w:val="NoSpacing"/>
              <w:jc w:val="right"/>
            </w:pPr>
            <w:r>
              <w:t>Aug 1978</w:t>
            </w:r>
          </w:p>
        </w:tc>
      </w:tr>
      <w:tr w:rsidR="00353D65" w:rsidRPr="006E7255" w14:paraId="0968BDC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29495315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29495315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29495315" w:rsidP="007E5384">
            <w:pPr>
              <w:pStyle w:val="NoSpacing"/>
              <w:jc w:val="right"/>
            </w:pPr>
            <w: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29495315" w:rsidP="007E5384">
            <w:pPr>
              <w:pStyle w:val="NoSpacing"/>
              <w:jc w:val="right"/>
            </w:pPr>
            <w:r>
              <w:t>Jun 1991</w:t>
            </w:r>
          </w:p>
        </w:tc>
      </w:tr>
      <w:tr w:rsidR="00335C3F" w:rsidRPr="006E7255" w14:paraId="0968BDC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1F82DF32" w:rsidR="00335C3F" w:rsidRPr="006E7255" w:rsidRDefault="29495315" w:rsidP="29495315">
            <w:pPr>
              <w:pStyle w:val="NoSpacing"/>
              <w:rPr>
                <w:rStyle w:val="Strong"/>
              </w:rPr>
            </w:pPr>
            <w:bookmarkStart w:id="12" w:name="_Hlk435475798"/>
            <w:r w:rsidRPr="29495315">
              <w:rPr>
                <w:rStyle w:val="Strong"/>
              </w:rPr>
              <w:t xml:space="preserve">Hereford/Bristol 1 </w:t>
            </w:r>
            <w:r w:rsidR="00CE7BDF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29495315" w:rsidP="00335C3F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29495315" w:rsidP="00335C3F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29495315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0F077F83" w:rsidR="00335C3F" w:rsidRPr="006E7255" w:rsidRDefault="29495315" w:rsidP="00335C3F">
            <w:pPr>
              <w:pStyle w:val="NoSpacing"/>
              <w:jc w:val="right"/>
            </w:pPr>
            <w:r>
              <w:t>0</w:t>
            </w:r>
            <w:r w:rsidR="00CE7BDF">
              <w:t>5/0</w:t>
            </w:r>
            <w:r>
              <w:t>6 Jul 2014</w:t>
            </w:r>
          </w:p>
        </w:tc>
      </w:tr>
      <w:bookmarkEnd w:id="12"/>
      <w:tr w:rsidR="00E70F2B" w:rsidRPr="006E7255" w14:paraId="0968BDD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29495315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29495315" w:rsidP="007E5384">
            <w:pPr>
              <w:pStyle w:val="NoSpacing"/>
              <w:jc w:val="right"/>
            </w:pPr>
            <w: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29495315" w:rsidP="007E5384">
            <w:pPr>
              <w:pStyle w:val="NoSpacing"/>
              <w:jc w:val="right"/>
            </w:pPr>
            <w:r>
              <w:t>Jun 1986</w:t>
            </w:r>
          </w:p>
        </w:tc>
      </w:tr>
      <w:tr w:rsidR="00E70F2B" w:rsidRPr="006E7255" w14:paraId="0968BDD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29495315" w:rsidP="007E5384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29495315" w:rsidP="007E5384">
            <w:pPr>
              <w:pStyle w:val="NoSpacing"/>
              <w:jc w:val="right"/>
            </w:pPr>
            <w:r>
              <w:t>Jul 1982</w:t>
            </w:r>
          </w:p>
        </w:tc>
      </w:tr>
      <w:tr w:rsidR="00E70F2B" w:rsidRPr="006E7255" w14:paraId="0968BDD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29495315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29495315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29495315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29495315" w:rsidP="007E5384">
            <w:pPr>
              <w:pStyle w:val="NoSpacing"/>
              <w:jc w:val="right"/>
            </w:pPr>
            <w:r>
              <w:t>Oct 2005</w:t>
            </w:r>
          </w:p>
        </w:tc>
      </w:tr>
      <w:tr w:rsidR="00E70F2B" w:rsidRPr="006E7255" w14:paraId="0968BDE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29495315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29495315" w:rsidP="007E5384">
            <w:pPr>
              <w:pStyle w:val="NoSpacing"/>
              <w:jc w:val="right"/>
            </w:pPr>
            <w: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29495315" w:rsidP="007E5384">
            <w:pPr>
              <w:pStyle w:val="NoSpacing"/>
              <w:jc w:val="right"/>
            </w:pPr>
            <w:r>
              <w:t>Jul 1994</w:t>
            </w:r>
          </w:p>
        </w:tc>
      </w:tr>
      <w:tr w:rsidR="00E70F2B" w:rsidRPr="006E7255" w14:paraId="0968BDE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29495315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29495315" w:rsidP="007E5384">
            <w:pPr>
              <w:pStyle w:val="NoSpacing"/>
              <w:jc w:val="right"/>
            </w:pPr>
            <w: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29495315" w:rsidP="007E5384">
            <w:pPr>
              <w:pStyle w:val="NoSpacing"/>
              <w:jc w:val="right"/>
            </w:pPr>
            <w:r>
              <w:t>Aug 1994</w:t>
            </w:r>
          </w:p>
        </w:tc>
      </w:tr>
      <w:tr w:rsidR="003C14C5" w:rsidRPr="006E7255" w14:paraId="0968BDF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29495315" w:rsidP="003C14C5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29495315" w:rsidP="003C14C5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2949531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2949531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29495315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29495315" w:rsidP="007E5384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29495315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BDF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37B8D711" w:rsidR="00E70F2B" w:rsidRPr="006E7255" w:rsidRDefault="00CE7BDF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6D2C8CF" w:rsidR="00E70F2B" w:rsidRPr="006E7255" w:rsidRDefault="00CE7BDF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3BBEEA46" w:rsidR="00E70F2B" w:rsidRPr="006E7255" w:rsidRDefault="00CE7BDF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0110CEE3" w:rsidR="00E70F2B" w:rsidRPr="006E7255" w:rsidRDefault="00CE7BDF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E70F2B" w:rsidRPr="006E7255" w14:paraId="0968BE0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29495315" w:rsidP="007E538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29495315" w:rsidP="007E5384">
            <w:pPr>
              <w:pStyle w:val="NoSpacing"/>
              <w:jc w:val="right"/>
            </w:pPr>
            <w:r>
              <w:t>Oct 1980</w:t>
            </w:r>
          </w:p>
        </w:tc>
      </w:tr>
      <w:tr w:rsidR="00E70F2B" w:rsidRPr="006E7255" w14:paraId="0968BE0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29495315" w:rsidP="006420F2">
            <w:pPr>
              <w:pStyle w:val="NoSpacing"/>
            </w:pPr>
            <w: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29495315" w:rsidP="007E5384">
            <w:pPr>
              <w:pStyle w:val="NoSpacing"/>
              <w:jc w:val="right"/>
            </w:pPr>
            <w: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9D0CFE" w:rsidRPr="006E7255" w14:paraId="05007AA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29495315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29495315" w:rsidP="007E5384">
            <w:pPr>
              <w:pStyle w:val="NoSpacing"/>
              <w:jc w:val="right"/>
            </w:pPr>
            <w: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29495315" w:rsidP="007E5384">
            <w:pPr>
              <w:pStyle w:val="NoSpacing"/>
              <w:jc w:val="right"/>
            </w:pPr>
            <w:r>
              <w:t>Oct 1986</w:t>
            </w:r>
          </w:p>
        </w:tc>
      </w:tr>
      <w:tr w:rsidR="00E70F2B" w:rsidRPr="006E7255" w14:paraId="0968BE1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29495315" w:rsidP="007E5384">
            <w:pPr>
              <w:pStyle w:val="NoSpacing"/>
              <w:jc w:val="right"/>
            </w:pPr>
            <w: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29495315" w:rsidP="007E5384">
            <w:pPr>
              <w:pStyle w:val="NoSpacing"/>
              <w:jc w:val="right"/>
            </w:pPr>
            <w:r>
              <w:t>Oct 1982</w:t>
            </w:r>
          </w:p>
        </w:tc>
      </w:tr>
      <w:tr w:rsidR="00E70F2B" w:rsidRPr="006E7255" w14:paraId="0968BE1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29495315" w:rsidP="006420F2">
            <w:pPr>
              <w:pStyle w:val="NoSpacing"/>
            </w:pPr>
            <w: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29495315" w:rsidP="007E5384">
            <w:pPr>
              <w:pStyle w:val="NoSpacing"/>
              <w:jc w:val="right"/>
            </w:pPr>
            <w: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29495315" w:rsidP="007E5384">
            <w:pPr>
              <w:pStyle w:val="NoSpacing"/>
              <w:jc w:val="right"/>
            </w:pPr>
            <w:r>
              <w:t>Apr 1991</w:t>
            </w:r>
          </w:p>
        </w:tc>
      </w:tr>
      <w:tr w:rsidR="00E70F2B" w:rsidRPr="006E7255" w14:paraId="0968BE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279B8A61" w:rsidR="00E70F2B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2627F9B9" w:rsidR="00E70F2B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174CF5F" w:rsidR="00E70F2B" w:rsidRPr="006E7255" w:rsidRDefault="29495315" w:rsidP="007E5384">
            <w:pPr>
              <w:pStyle w:val="NoSpacing"/>
              <w:jc w:val="right"/>
            </w:pPr>
            <w:r>
              <w:t>1237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38A04E7F" w:rsidR="00E70F2B" w:rsidRPr="006E7255" w:rsidRDefault="29495315" w:rsidP="00CE7BDF">
            <w:pPr>
              <w:pStyle w:val="NoSpacing"/>
              <w:jc w:val="right"/>
            </w:pPr>
            <w:r>
              <w:t>0</w:t>
            </w:r>
            <w:r w:rsidR="00CE7BDF">
              <w:t>4</w:t>
            </w:r>
            <w:r>
              <w:t xml:space="preserve"> Jun 2017</w:t>
            </w:r>
          </w:p>
        </w:tc>
      </w:tr>
      <w:tr w:rsidR="00E70F2B" w:rsidRPr="006E7255" w14:paraId="0968BE2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29495315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29495315" w:rsidP="007E5384">
            <w:pPr>
              <w:pStyle w:val="NoSpacing"/>
              <w:jc w:val="right"/>
            </w:pPr>
            <w: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29495315" w:rsidP="007E5384">
            <w:pPr>
              <w:pStyle w:val="NoSpacing"/>
              <w:jc w:val="right"/>
            </w:pPr>
            <w:r>
              <w:t>Aug 1986</w:t>
            </w:r>
          </w:p>
        </w:tc>
      </w:tr>
      <w:tr w:rsidR="00E70F2B" w:rsidRPr="006E7255" w14:paraId="0968BE5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29495315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29495315" w:rsidP="007E5384">
            <w:pPr>
              <w:pStyle w:val="NoSpacing"/>
              <w:jc w:val="right"/>
            </w:pPr>
            <w: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29495315" w:rsidP="007E5384">
            <w:pPr>
              <w:pStyle w:val="NoSpacing"/>
              <w:jc w:val="right"/>
            </w:pPr>
            <w:r>
              <w:t>Jun 1994</w:t>
            </w:r>
          </w:p>
        </w:tc>
      </w:tr>
      <w:tr w:rsidR="00E70F2B" w:rsidRPr="006E7255" w14:paraId="0968BE5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29495315" w:rsidP="007E5384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29495315" w:rsidP="007E5384">
            <w:pPr>
              <w:pStyle w:val="NoSpacing"/>
              <w:jc w:val="right"/>
            </w:pPr>
            <w:r>
              <w:t>Jul 1984</w:t>
            </w:r>
          </w:p>
        </w:tc>
      </w:tr>
      <w:tr w:rsidR="00E70F2B" w:rsidRPr="006E7255" w14:paraId="0968BE5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29495315" w:rsidP="006420F2">
            <w:pPr>
              <w:pStyle w:val="NoSpacing"/>
            </w:pPr>
            <w: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29495315" w:rsidP="007E5384">
            <w:pPr>
              <w:pStyle w:val="NoSpacing"/>
              <w:jc w:val="right"/>
            </w:pPr>
            <w: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29495315" w:rsidP="007E5384">
            <w:pPr>
              <w:pStyle w:val="NoSpacing"/>
              <w:jc w:val="right"/>
            </w:pPr>
            <w:r>
              <w:t>Nov 1985</w:t>
            </w:r>
          </w:p>
        </w:tc>
      </w:tr>
      <w:tr w:rsidR="00E70F2B" w:rsidRPr="006E7255" w14:paraId="0968BE6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45CAE2E7" w:rsidR="00E70F2B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24559078" w:rsidR="00E70F2B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BD3D6D5" w:rsidR="00E70F2B" w:rsidRPr="006E7255" w:rsidRDefault="29495315" w:rsidP="007E5384">
            <w:pPr>
              <w:pStyle w:val="NoSpacing"/>
              <w:jc w:val="right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224FBA8" w:rsidR="00E70F2B" w:rsidRPr="006E7255" w:rsidRDefault="29495315" w:rsidP="007E5384">
            <w:pPr>
              <w:pStyle w:val="NoSpacing"/>
              <w:jc w:val="right"/>
            </w:pPr>
            <w:r>
              <w:t>03 Jun 2017</w:t>
            </w:r>
          </w:p>
        </w:tc>
      </w:tr>
      <w:tr w:rsidR="00B72E36" w:rsidRPr="006E7255" w14:paraId="7409284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29495315" w:rsidP="006420F2">
            <w:pPr>
              <w:pStyle w:val="NoSpacing"/>
            </w:pPr>
            <w:r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29495315" w:rsidP="007E5384">
            <w:pPr>
              <w:pStyle w:val="NoSpacing"/>
              <w:jc w:val="right"/>
            </w:pPr>
            <w:r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29495315" w:rsidP="007E5384">
            <w:pPr>
              <w:pStyle w:val="NoSpacing"/>
              <w:jc w:val="right"/>
            </w:pPr>
            <w:r>
              <w:t>17 Jul 2012</w:t>
            </w:r>
          </w:p>
        </w:tc>
      </w:tr>
      <w:tr w:rsidR="00E70F2B" w:rsidRPr="006E7255" w14:paraId="0968BE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29495315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29495315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29495315" w:rsidP="007E5384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29495315" w:rsidP="007E5384">
            <w:pPr>
              <w:pStyle w:val="NoSpacing"/>
              <w:jc w:val="right"/>
            </w:pPr>
            <w:r>
              <w:t>Jan 2006</w:t>
            </w:r>
          </w:p>
        </w:tc>
      </w:tr>
      <w:tr w:rsidR="00B72E36" w:rsidRPr="006E7255" w14:paraId="297F6CD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2B47CBF0" w:rsidR="00B72E36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21C9B86E" w:rsidR="00B72E36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24C5FEC0" w:rsidR="00B72E36" w:rsidRPr="006E7255" w:rsidRDefault="29495315" w:rsidP="007E5384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2954646C" w:rsidR="00B72E36" w:rsidRPr="006E7255" w:rsidRDefault="00CE7BDF" w:rsidP="007E5384">
            <w:pPr>
              <w:pStyle w:val="NoSpacing"/>
              <w:jc w:val="right"/>
            </w:pPr>
            <w:r>
              <w:t>03</w:t>
            </w:r>
            <w:r w:rsidR="29495315">
              <w:t xml:space="preserve"> Jun 2017</w:t>
            </w:r>
          </w:p>
        </w:tc>
      </w:tr>
      <w:tr w:rsidR="00B72E36" w:rsidRPr="006E7255" w14:paraId="195AB5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29495315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29495315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29495315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29495315" w:rsidP="007E5384">
            <w:pPr>
              <w:pStyle w:val="NoSpacing"/>
              <w:jc w:val="right"/>
            </w:pPr>
            <w:r>
              <w:t>Jun 1992</w:t>
            </w:r>
          </w:p>
        </w:tc>
      </w:tr>
      <w:tr w:rsidR="00B72E36" w:rsidRPr="006E7255" w14:paraId="33FCABE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29495315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29495315" w:rsidP="007E5384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29495315" w:rsidP="007E5384">
            <w:pPr>
              <w:pStyle w:val="NoSpacing"/>
              <w:jc w:val="right"/>
            </w:pPr>
            <w:r>
              <w:t>Aug 1989</w:t>
            </w:r>
          </w:p>
        </w:tc>
      </w:tr>
      <w:tr w:rsidR="00B72E36" w:rsidRPr="006E7255" w14:paraId="7A37203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91EA317" w:rsidR="00B72E36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289C0946" w:rsidR="00B72E36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0A1BB7D8" w:rsidR="00B72E36" w:rsidRPr="006E7255" w:rsidRDefault="29495315" w:rsidP="007E538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4E78601B" w:rsidR="00B72E36" w:rsidRPr="006E7255" w:rsidRDefault="29495315" w:rsidP="00CE7BDF">
            <w:pPr>
              <w:pStyle w:val="NoSpacing"/>
              <w:jc w:val="right"/>
            </w:pPr>
            <w:r>
              <w:t>0</w:t>
            </w:r>
            <w:r w:rsidR="00CE7BDF">
              <w:t>4</w:t>
            </w:r>
            <w:r>
              <w:t xml:space="preserve"> Jun 2017</w:t>
            </w:r>
          </w:p>
        </w:tc>
      </w:tr>
    </w:tbl>
    <w:p w14:paraId="0968BE6F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1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2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3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4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29495315" w:rsidP="007E5384">
            <w:pPr>
              <w:pStyle w:val="NoSpacing"/>
              <w:jc w:val="right"/>
            </w:pPr>
            <w: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29495315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E70F2B" w:rsidRPr="006E7255" w14:paraId="0968BE8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29495315" w:rsidP="007E5384">
            <w:pPr>
              <w:pStyle w:val="NoSpacing"/>
              <w:jc w:val="right"/>
            </w:pPr>
            <w: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29495315" w:rsidP="007E5384">
            <w:pPr>
              <w:pStyle w:val="NoSpacing"/>
              <w:jc w:val="right"/>
            </w:pPr>
            <w:r>
              <w:t>May 1988</w:t>
            </w:r>
          </w:p>
        </w:tc>
      </w:tr>
      <w:tr w:rsidR="00353D65" w:rsidRPr="006E7255" w14:paraId="0968BE8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29495315" w:rsidP="006420F2">
            <w:pPr>
              <w:pStyle w:val="NoSpacing"/>
            </w:pPr>
            <w:r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29495315" w:rsidP="007E5384">
            <w:pPr>
              <w:pStyle w:val="NoSpacing"/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29495315" w:rsidP="007E5384">
            <w:pPr>
              <w:pStyle w:val="NoSpacing"/>
              <w:jc w:val="right"/>
            </w:pPr>
            <w:r>
              <w:t>Jun 1983</w:t>
            </w:r>
          </w:p>
        </w:tc>
      </w:tr>
      <w:tr w:rsidR="00353D65" w:rsidRPr="006E7255" w14:paraId="0968BE8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29495315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29495315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29495315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29495315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29495315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29495315" w:rsidP="007E5384">
            <w:pPr>
              <w:pStyle w:val="NoSpacing"/>
              <w:jc w:val="right"/>
            </w:pPr>
            <w:r>
              <w:t>Sep 1984</w:t>
            </w:r>
          </w:p>
        </w:tc>
      </w:tr>
      <w:tr w:rsidR="00E70F2B" w:rsidRPr="006E7255" w14:paraId="0968BE9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29495315" w:rsidP="006420F2">
            <w:pPr>
              <w:pStyle w:val="NoSpacing"/>
            </w:pPr>
            <w: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29495315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29495315" w:rsidP="007E5384">
            <w:pPr>
              <w:pStyle w:val="NoSpacing"/>
              <w:jc w:val="right"/>
            </w:pPr>
            <w: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29495315" w:rsidP="007E5384">
            <w:pPr>
              <w:pStyle w:val="NoSpacing"/>
              <w:jc w:val="right"/>
            </w:pPr>
            <w:r>
              <w:t>Sep 1980</w:t>
            </w:r>
          </w:p>
        </w:tc>
      </w:tr>
      <w:tr w:rsidR="00E70F2B" w:rsidRPr="006E7255" w14:paraId="0968BEA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29495315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29495315" w:rsidP="007E5384">
            <w:pPr>
              <w:pStyle w:val="NoSpacing"/>
              <w:jc w:val="right"/>
            </w:pPr>
            <w: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BEA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29495315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29495315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29495315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29495315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29495315" w:rsidP="006420F2">
            <w:pPr>
              <w:pStyle w:val="NoSpacing"/>
            </w:pPr>
            <w: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29495315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29495315" w:rsidP="007E5384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29495315" w:rsidP="007E5384">
            <w:pPr>
              <w:pStyle w:val="NoSpacing"/>
              <w:jc w:val="right"/>
            </w:pPr>
            <w:r>
              <w:t>Mar 1987</w:t>
            </w:r>
          </w:p>
        </w:tc>
      </w:tr>
      <w:tr w:rsidR="00E70F2B" w:rsidRPr="006E7255" w14:paraId="0968BEB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29495315" w:rsidP="006420F2">
            <w:pPr>
              <w:pStyle w:val="NoSpacing"/>
            </w:pPr>
            <w: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29495315" w:rsidP="007E5384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29495315" w:rsidP="007E5384">
            <w:pPr>
              <w:pStyle w:val="NoSpacing"/>
              <w:jc w:val="right"/>
            </w:pPr>
            <w:r>
              <w:t>Apr 1993</w:t>
            </w:r>
          </w:p>
        </w:tc>
      </w:tr>
      <w:tr w:rsidR="00E70F2B" w:rsidRPr="006E7255" w14:paraId="0968BE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29495315" w:rsidP="007E5384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29495315" w:rsidP="007E5384">
            <w:pPr>
              <w:pStyle w:val="NoSpacing"/>
              <w:jc w:val="right"/>
            </w:pPr>
            <w:r>
              <w:t>Jun 1989</w:t>
            </w:r>
          </w:p>
        </w:tc>
      </w:tr>
      <w:tr w:rsidR="00E70F2B" w:rsidRPr="006E7255" w14:paraId="0968BEC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29495315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29495315" w:rsidP="006420F2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29495315" w:rsidP="007E5384">
            <w:pPr>
              <w:pStyle w:val="NoSpacing"/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29495315" w:rsidP="007E5384">
            <w:pPr>
              <w:pStyle w:val="NoSpacing"/>
              <w:jc w:val="right"/>
            </w:pPr>
            <w:r>
              <w:t>Jun 1988</w:t>
            </w:r>
          </w:p>
        </w:tc>
      </w:tr>
      <w:tr w:rsidR="00E70F2B" w:rsidRPr="006E7255" w14:paraId="0968BEC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29495315" w:rsidP="006420F2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29495315" w:rsidP="007E5384">
            <w:pPr>
              <w:pStyle w:val="NoSpacing"/>
              <w:jc w:val="right"/>
            </w:pPr>
            <w: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1E676BC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55CB32C0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11589D71" w:rsidR="009D0CFE" w:rsidRPr="006E7255" w:rsidRDefault="29495315" w:rsidP="006420F2">
            <w:pPr>
              <w:pStyle w:val="NoSpacing"/>
            </w:pPr>
            <w:r>
              <w:t>N. Renwick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4837820E" w:rsidR="009D0CFE" w:rsidRPr="006E7255" w:rsidRDefault="29495315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29495315" w:rsidP="007E5384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29495315" w:rsidP="007E5384">
            <w:pPr>
              <w:pStyle w:val="NoSpacing"/>
              <w:jc w:val="right"/>
            </w:pPr>
            <w:r>
              <w:t>31 Dec 2016</w:t>
            </w:r>
          </w:p>
        </w:tc>
      </w:tr>
      <w:tr w:rsidR="009D0CFE" w:rsidRPr="006E7255" w14:paraId="2BBA384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4C0C8351" w:rsidR="009D0CFE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2711A4F3" w:rsidR="009D0CFE" w:rsidRPr="006E7255" w:rsidRDefault="29495315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29495315" w:rsidP="007E5384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1B06AF06" w:rsidR="009D0CFE" w:rsidRPr="006E7255" w:rsidRDefault="29495315" w:rsidP="007E5384">
            <w:pPr>
              <w:pStyle w:val="NoSpacing"/>
              <w:jc w:val="right"/>
            </w:pPr>
            <w:r>
              <w:t>24 Dec 2016</w:t>
            </w:r>
          </w:p>
        </w:tc>
      </w:tr>
      <w:tr w:rsidR="00E70F2B" w:rsidRPr="006E7255" w14:paraId="0968BEC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29495315" w:rsidP="007E5384">
            <w:pPr>
              <w:pStyle w:val="NoSpacing"/>
              <w:jc w:val="right"/>
            </w:pPr>
            <w: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29495315" w:rsidP="007E5384">
            <w:pPr>
              <w:pStyle w:val="NoSpacing"/>
              <w:jc w:val="right"/>
            </w:pPr>
            <w:r>
              <w:t>May 1989</w:t>
            </w:r>
          </w:p>
        </w:tc>
      </w:tr>
      <w:tr w:rsidR="00E70F2B" w:rsidRPr="006E7255" w14:paraId="0968BE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29495315" w:rsidP="007E5384">
            <w:pPr>
              <w:pStyle w:val="NoSpacing"/>
              <w:jc w:val="right"/>
            </w:pPr>
            <w: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29495315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F47591" w:rsidRPr="006E7255" w14:paraId="0968BED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6B9DC2CA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1E469F71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165F86CC" w:rsidR="00F47591" w:rsidRPr="006E7255" w:rsidRDefault="29495315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47591" w:rsidRPr="006E7255" w:rsidRDefault="29495315" w:rsidP="00F47591">
            <w:pPr>
              <w:pStyle w:val="NoSpacing"/>
              <w:jc w:val="right"/>
            </w:pPr>
            <w: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47591" w:rsidRPr="006E7255" w:rsidRDefault="29495315" w:rsidP="00F47591">
            <w:pPr>
              <w:pStyle w:val="NoSpacing"/>
              <w:jc w:val="right"/>
            </w:pPr>
            <w:r>
              <w:t>Jun 1989</w:t>
            </w:r>
          </w:p>
        </w:tc>
      </w:tr>
      <w:tr w:rsidR="00F47591" w:rsidRPr="006E7255" w14:paraId="0968BEE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47591" w:rsidRPr="006E7255" w:rsidRDefault="29495315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47591" w:rsidRPr="006E7255" w:rsidRDefault="29495315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47591" w:rsidRPr="006E7255" w:rsidRDefault="29495315" w:rsidP="00F47591">
            <w:pPr>
              <w:pStyle w:val="NoSpacing"/>
              <w:jc w:val="right"/>
            </w:pPr>
            <w: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47591" w:rsidRPr="006E7255" w:rsidRDefault="29495315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0968BEE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47591" w:rsidRPr="006E7255" w:rsidRDefault="29495315" w:rsidP="00F47591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29495315" w:rsidP="00F47591">
            <w:pPr>
              <w:pStyle w:val="NoSpacing"/>
              <w:jc w:val="right"/>
            </w:pPr>
            <w:r>
              <w:t>Aug 1987</w:t>
            </w:r>
          </w:p>
        </w:tc>
      </w:tr>
      <w:tr w:rsidR="00F47591" w:rsidRPr="006E7255" w14:paraId="0968BF1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47591" w:rsidRPr="006E7255" w:rsidRDefault="29495315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47591" w:rsidRPr="006E7255" w:rsidRDefault="29495315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47591" w:rsidRPr="006E7255" w:rsidRDefault="29495315" w:rsidP="00F47591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47591" w:rsidRPr="006E7255" w:rsidRDefault="29495315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0968BF1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47591" w:rsidRPr="006E7255" w:rsidRDefault="29495315" w:rsidP="00F47591">
            <w:pPr>
              <w:pStyle w:val="NoSpacing"/>
              <w:jc w:val="right"/>
            </w:pPr>
            <w: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47591" w:rsidRPr="006E7255" w:rsidRDefault="29495315" w:rsidP="00F47591">
            <w:pPr>
              <w:pStyle w:val="NoSpacing"/>
              <w:jc w:val="right"/>
            </w:pPr>
            <w:r>
              <w:t>Nov 1985</w:t>
            </w:r>
          </w:p>
        </w:tc>
      </w:tr>
      <w:tr w:rsidR="00F47591" w:rsidRPr="006E7255" w14:paraId="0968BF2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56967FB" w:rsidR="00F47591" w:rsidRPr="006E7255" w:rsidRDefault="008123C5" w:rsidP="00F47591">
            <w:pPr>
              <w:pStyle w:val="NoSpacing"/>
              <w:jc w:val="right"/>
            </w:pPr>
            <w:r>
              <w:t>661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2AFC8F7B" w:rsidR="00F47591" w:rsidRPr="006E7255" w:rsidRDefault="008123C5" w:rsidP="00F47591">
            <w:pPr>
              <w:pStyle w:val="NoSpacing"/>
              <w:jc w:val="right"/>
            </w:pPr>
            <w:r>
              <w:t>01 Jul 2017</w:t>
            </w:r>
          </w:p>
        </w:tc>
      </w:tr>
      <w:tr w:rsidR="00F47591" w:rsidRPr="006E7255" w14:paraId="65BF903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29495315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29495315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29495315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29495315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F47591" w:rsidRPr="006E7255" w:rsidRDefault="29495315" w:rsidP="00F47591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F47591" w:rsidRPr="006E7255" w:rsidRDefault="29495315" w:rsidP="00F47591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F47591" w:rsidRPr="006E7255" w:rsidRDefault="29495315" w:rsidP="00F47591">
            <w:pPr>
              <w:pStyle w:val="NoSpacing"/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F47591" w:rsidRPr="006E7255" w:rsidRDefault="29495315" w:rsidP="00F47591">
            <w:pPr>
              <w:pStyle w:val="NoSpacing"/>
              <w:jc w:val="right"/>
            </w:pPr>
            <w:r>
              <w:t>02 Jan 2010</w:t>
            </w:r>
          </w:p>
        </w:tc>
      </w:tr>
      <w:tr w:rsidR="00F47591" w:rsidRPr="006E7255" w14:paraId="2DC6213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1B19A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29495315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1B19A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39A380E9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6309" w14:textId="6124F3AB" w:rsidR="00F47591" w:rsidRPr="006E7255" w:rsidRDefault="29495315" w:rsidP="00F47591">
            <w:pPr>
              <w:pStyle w:val="NoSpacing"/>
            </w:pPr>
            <w:r w:rsidRPr="29495315"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B03F9" w14:textId="61A4E05A" w:rsidR="00F47591" w:rsidRPr="006E7255" w:rsidRDefault="29495315" w:rsidP="00F47591">
            <w:pPr>
              <w:pStyle w:val="NoSpacing"/>
            </w:pPr>
            <w:r w:rsidRPr="29495315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69427AC" w14:textId="0D3FD8DB" w:rsidR="00F47591" w:rsidRPr="006E7255" w:rsidRDefault="29495315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656EFC35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F47591" w:rsidRPr="006E7255" w:rsidRDefault="29495315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F47591" w:rsidRPr="006E7255" w:rsidRDefault="29495315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F47591" w:rsidRPr="006E7255" w:rsidRDefault="29495315" w:rsidP="00F47591">
            <w:pPr>
              <w:pStyle w:val="NoSpacing"/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F47591" w:rsidRPr="006E7255" w:rsidRDefault="29495315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11FE7E1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2E7AA63" w:rsidR="00F47591" w:rsidRPr="006E7255" w:rsidRDefault="008123C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3ED25937" w:rsidR="00F47591" w:rsidRPr="006E7255" w:rsidRDefault="008123C5" w:rsidP="008123C5">
            <w:pPr>
              <w:pStyle w:val="NoSpacing"/>
            </w:pPr>
            <w:r>
              <w:t>Thanet</w:t>
            </w:r>
            <w:r w:rsidR="29495315"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6D187D22" w:rsidR="00F47591" w:rsidRPr="006E7255" w:rsidRDefault="008123C5" w:rsidP="00F47591">
            <w:pPr>
              <w:pStyle w:val="NoSpacing"/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224D2B9C" w:rsidR="00F47591" w:rsidRPr="006E7255" w:rsidRDefault="008123C5" w:rsidP="00F47591">
            <w:pPr>
              <w:pStyle w:val="NoSpacing"/>
              <w:jc w:val="right"/>
            </w:pPr>
            <w:r>
              <w:t>18 Jun 2017</w:t>
            </w:r>
          </w:p>
        </w:tc>
      </w:tr>
      <w:tr w:rsidR="00F47591" w:rsidRPr="006E7255" w14:paraId="763EAA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4A0EBE61" w:rsidR="00F47591" w:rsidRPr="006E7255" w:rsidRDefault="008123C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C5B937D" w:rsidR="00F47591" w:rsidRPr="006E7255" w:rsidRDefault="008123C5" w:rsidP="008123C5">
            <w:pPr>
              <w:pStyle w:val="NoSpacing"/>
            </w:pPr>
            <w:r>
              <w:t xml:space="preserve">Thanet </w:t>
            </w:r>
            <w:r w:rsidR="29495315">
              <w:t>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4FAC1311" w:rsidR="00F47591" w:rsidRPr="006E7255" w:rsidRDefault="008123C5" w:rsidP="00F47591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2DFB9723" w:rsidR="00F47591" w:rsidRPr="006E7255" w:rsidRDefault="008123C5" w:rsidP="00F47591">
            <w:pPr>
              <w:pStyle w:val="NoSpacing"/>
              <w:jc w:val="right"/>
            </w:pPr>
            <w:r>
              <w:t>18 Jun 2017</w:t>
            </w:r>
          </w:p>
        </w:tc>
      </w:tr>
    </w:tbl>
    <w:p w14:paraId="0968BF30" w14:textId="77777777" w:rsidR="00FD75CA" w:rsidRPr="006E7255" w:rsidRDefault="29495315" w:rsidP="00FD75CA">
      <w:pPr>
        <w:pStyle w:val="Heading2"/>
      </w:pPr>
      <w:bookmarkStart w:id="13" w:name="_Toc146460777"/>
      <w:bookmarkStart w:id="14" w:name="_Toc147917261"/>
      <w:r>
        <w:t>Recurve Barebow</w:t>
      </w:r>
    </w:p>
    <w:p w14:paraId="0968BF31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2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3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5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6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17B63802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6080E2F5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448F6FE1" w:rsidR="00321FA0" w:rsidRPr="006E7255" w:rsidRDefault="29495315" w:rsidP="00321FA0">
            <w:pPr>
              <w:pStyle w:val="NoSpacing"/>
              <w:jc w:val="right"/>
            </w:pPr>
            <w: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4DC3EBB2" w:rsidR="00321FA0" w:rsidRPr="006E7255" w:rsidRDefault="29495315" w:rsidP="00321FA0">
            <w:pPr>
              <w:pStyle w:val="NoSpacing"/>
              <w:jc w:val="right"/>
            </w:pPr>
            <w:r>
              <w:t>26 Jun 2016</w:t>
            </w:r>
          </w:p>
        </w:tc>
      </w:tr>
      <w:tr w:rsidR="00321FA0" w:rsidRPr="006E7255" w14:paraId="0968BF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CBA5FB3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29495315" w:rsidP="00321FA0">
            <w:pPr>
              <w:pStyle w:val="NoSpacing"/>
              <w:jc w:val="right"/>
            </w:pPr>
            <w:r>
              <w:t>1800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4C5B2B9C" w:rsidR="00321FA0" w:rsidRPr="006E7255" w:rsidRDefault="29495315" w:rsidP="00321FA0">
            <w:pPr>
              <w:pStyle w:val="NoSpacing"/>
              <w:jc w:val="right"/>
            </w:pPr>
            <w:r>
              <w:t>2</w:t>
            </w:r>
            <w:r w:rsidR="00373899">
              <w:t>5/2</w:t>
            </w:r>
            <w:r>
              <w:t>6 Jun 2016</w:t>
            </w:r>
          </w:p>
        </w:tc>
      </w:tr>
      <w:tr w:rsidR="00321FA0" w:rsidRPr="006E7255" w14:paraId="0968BF4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29495315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2060D934" w:rsidR="00321FA0" w:rsidRPr="006E7255" w:rsidRDefault="00373899" w:rsidP="00321FA0">
            <w:pPr>
              <w:pStyle w:val="NoSpacing"/>
              <w:jc w:val="right"/>
            </w:pPr>
            <w:r>
              <w:t>24</w:t>
            </w:r>
            <w:r w:rsidR="29495315">
              <w:t xml:space="preserve"> May 2015</w:t>
            </w:r>
          </w:p>
        </w:tc>
      </w:tr>
      <w:tr w:rsidR="00321FA0" w:rsidRPr="006E7255" w14:paraId="0968BF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29495315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5280121D" w:rsidR="00321FA0" w:rsidRPr="006E7255" w:rsidRDefault="29495315" w:rsidP="00321FA0">
            <w:pPr>
              <w:pStyle w:val="NoSpacing"/>
              <w:jc w:val="right"/>
            </w:pPr>
            <w:r>
              <w:t>1</w:t>
            </w:r>
            <w:r w:rsidR="00373899">
              <w:t>8/1</w:t>
            </w:r>
            <w:r>
              <w:t>9 Jun 2016</w:t>
            </w:r>
          </w:p>
        </w:tc>
      </w:tr>
      <w:tr w:rsidR="00321FA0" w:rsidRPr="006E7255" w14:paraId="0968BF55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58EC5761" w:rsidR="00321FA0" w:rsidRPr="006E7255" w:rsidRDefault="29495315" w:rsidP="00373899">
            <w:pPr>
              <w:pStyle w:val="NoSpacing"/>
            </w:pPr>
            <w:r>
              <w:t>Ms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29495315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29495315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29495315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58" w14:textId="32435B05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59" w14:textId="5D079B2B" w:rsidR="00321FA0" w:rsidRPr="006E7255" w:rsidRDefault="29495315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29495315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29495315" w:rsidP="29495315">
            <w:pPr>
              <w:pStyle w:val="NoSpacing"/>
              <w:rPr>
                <w:rStyle w:val="Strong"/>
              </w:rPr>
            </w:pPr>
            <w:bookmarkStart w:id="15" w:name="_Hlk364676254"/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29495315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29495315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321FA0" w:rsidRPr="006E7255" w14:paraId="0968BF6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6E4FE998" w:rsidR="00321FA0" w:rsidRPr="006E7255" w:rsidRDefault="29495315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17969B97" w:rsidR="00321FA0" w:rsidRPr="006E7255" w:rsidRDefault="29495315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5198A0DE" w:rsidR="00321FA0" w:rsidRPr="006E7255" w:rsidRDefault="29495315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28A5BD64" w:rsidR="00321FA0" w:rsidRPr="006E7255" w:rsidRDefault="29495315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29495315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29495315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29495315" w:rsidP="00321FA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29495315" w:rsidP="00321FA0">
            <w:pPr>
              <w:pStyle w:val="NoSpacing"/>
              <w:jc w:val="right"/>
            </w:pPr>
            <w:r>
              <w:t>May 1992</w:t>
            </w:r>
          </w:p>
        </w:tc>
      </w:tr>
      <w:tr w:rsidR="00321FA0" w:rsidRPr="006E7255" w14:paraId="0968BF7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29495315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29495315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76" w14:textId="0C6EBEDA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77" w14:textId="22D24A94" w:rsidR="00321FA0" w:rsidRPr="006E7255" w:rsidRDefault="29495315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29495315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64E0E24A" w:rsidR="00321FA0" w:rsidRPr="006E7255" w:rsidRDefault="00FD131E" w:rsidP="00321FA0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396EAED4" w:rsidR="00321FA0" w:rsidRPr="006E7255" w:rsidRDefault="00FD131E" w:rsidP="00321FA0">
            <w:pPr>
              <w:pStyle w:val="NoSpacing"/>
              <w:jc w:val="right"/>
            </w:pPr>
            <w:r>
              <w:t>27 Aug 2011</w:t>
            </w:r>
          </w:p>
        </w:tc>
      </w:tr>
      <w:tr w:rsidR="00321FA0" w:rsidRPr="006E7255" w14:paraId="0968BF8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29495315" w:rsidP="00321FA0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29495315" w:rsidP="00321FA0">
            <w:pPr>
              <w:pStyle w:val="NoSpacing"/>
              <w:jc w:val="right"/>
            </w:pPr>
            <w:r>
              <w:t>01 Nov 2011</w:t>
            </w:r>
          </w:p>
        </w:tc>
      </w:tr>
      <w:tr w:rsidR="00321FA0" w:rsidRPr="006E7255" w14:paraId="0968BF8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29495315" w:rsidP="00321FA0">
            <w:pPr>
              <w:pStyle w:val="NoSpacing"/>
            </w:pPr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29495315" w:rsidP="00321FA0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29495315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29495315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29495315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29495315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29495315" w:rsidP="00321FA0">
            <w:pPr>
              <w:pStyle w:val="NoSpacing"/>
              <w:jc w:val="right"/>
            </w:pPr>
            <w: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29495315" w:rsidP="00321FA0">
            <w:pPr>
              <w:pStyle w:val="NoSpacing"/>
              <w:jc w:val="right"/>
            </w:pPr>
            <w:r>
              <w:t>Oct 1991</w:t>
            </w:r>
          </w:p>
        </w:tc>
      </w:tr>
      <w:tr w:rsidR="00321FA0" w:rsidRPr="006E7255" w14:paraId="0968BF9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9A" w14:textId="40C6C82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9B" w14:textId="43D6605C" w:rsidR="00321FA0" w:rsidRPr="006E7255" w:rsidRDefault="29495315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29495315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A0" w14:textId="4139C439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A1" w14:textId="23F1B441" w:rsidR="00321FA0" w:rsidRPr="006E7255" w:rsidRDefault="29495315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5D54EFF6" w:rsidR="00321FA0" w:rsidRPr="006E7255" w:rsidRDefault="29495315" w:rsidP="00321FA0">
            <w:pPr>
              <w:pStyle w:val="NoSpacing"/>
              <w:jc w:val="right"/>
            </w:pPr>
            <w:r>
              <w:t>2</w:t>
            </w:r>
            <w:r w:rsidR="00373899">
              <w:t>5/2</w:t>
            </w:r>
            <w:r>
              <w:t>6 Jul 2015</w:t>
            </w:r>
          </w:p>
        </w:tc>
      </w:tr>
      <w:tr w:rsidR="00321FA0" w:rsidRPr="006E7255" w14:paraId="0968BFA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29495315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29495315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29495315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0695DED3" w:rsidR="00321FA0" w:rsidRPr="006E7255" w:rsidRDefault="29495315" w:rsidP="00321FA0">
            <w:pPr>
              <w:pStyle w:val="NoSpacing"/>
              <w:jc w:val="right"/>
            </w:pPr>
            <w:r>
              <w:t>1</w:t>
            </w:r>
            <w:r w:rsidR="00373899">
              <w:t>3/1</w:t>
            </w:r>
            <w:r>
              <w:t>4 Jul 2013</w:t>
            </w:r>
          </w:p>
        </w:tc>
      </w:tr>
      <w:tr w:rsidR="00321FA0" w:rsidRPr="006E7255" w14:paraId="0968BFD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29495315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29495315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29495315" w:rsidP="00321FA0">
            <w:pPr>
              <w:pStyle w:val="NoSpacing"/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29495315" w:rsidP="00321FA0">
            <w:pPr>
              <w:pStyle w:val="NoSpacing"/>
              <w:jc w:val="right"/>
            </w:pPr>
            <w:r>
              <w:t>07 Jan 2012</w:t>
            </w:r>
          </w:p>
        </w:tc>
      </w:tr>
      <w:tr w:rsidR="00321FA0" w:rsidRPr="006E7255" w14:paraId="0968BF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03BF34B8" w:rsidR="00321FA0" w:rsidRPr="006E7255" w:rsidRDefault="000E11E9" w:rsidP="000E11E9">
            <w:pPr>
              <w:pStyle w:val="NoSpacing"/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21F2BEC" w:rsidR="00321FA0" w:rsidRPr="006E7255" w:rsidRDefault="000E11E9" w:rsidP="000E11E9">
            <w:pPr>
              <w:pStyle w:val="NoSpacing"/>
              <w:jc w:val="right"/>
            </w:pPr>
            <w:r>
              <w:t>19</w:t>
            </w:r>
            <w:r w:rsidR="29495315">
              <w:t xml:space="preserve"> Ju</w:t>
            </w:r>
            <w:r>
              <w:t>l</w:t>
            </w:r>
            <w:r w:rsidR="29495315">
              <w:t xml:space="preserve"> 2014</w:t>
            </w:r>
          </w:p>
        </w:tc>
      </w:tr>
      <w:tr w:rsidR="00321FA0" w:rsidRPr="006E7255" w14:paraId="7B0EF7A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7035E726" w:rsidR="00321FA0" w:rsidRPr="006E7255" w:rsidRDefault="29495315" w:rsidP="007B4CFF">
            <w:pPr>
              <w:pStyle w:val="NoSpacing"/>
              <w:spacing w:line="259" w:lineRule="auto"/>
            </w:pPr>
            <w:r>
              <w:t>Mrs. S. Matthews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5EF194B0" w:rsidR="00321FA0" w:rsidRPr="006E7255" w:rsidRDefault="29495315" w:rsidP="007B4CFF">
            <w:pPr>
              <w:pStyle w:val="NoSpacing"/>
              <w:spacing w:line="259" w:lineRule="auto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4E215C0" w:rsidR="00321FA0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0696395" w:rsidR="00321FA0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321FA0" w:rsidRPr="006E7255" w14:paraId="1A283BD6" w14:textId="77777777" w:rsidTr="00DB165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DB165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6EFE" w14:textId="2F7375C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743CDFC" w14:textId="60928826" w:rsidR="00321FA0" w:rsidRPr="006E7255" w:rsidRDefault="29495315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29495315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29495315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29495315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29495315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29495315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29495315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29495315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29495315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E91F655" w:rsidR="00321FA0" w:rsidRPr="006E7255" w:rsidRDefault="29495315" w:rsidP="00373899">
            <w:pPr>
              <w:pStyle w:val="NoSpacing"/>
              <w:jc w:val="right"/>
            </w:pPr>
            <w:r>
              <w:t>14 Jul 2013</w:t>
            </w:r>
          </w:p>
        </w:tc>
      </w:tr>
    </w:tbl>
    <w:p w14:paraId="0968BFF2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29495315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3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6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7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29495315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29495315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29495315" w:rsidP="006E0BA0">
            <w:pPr>
              <w:pStyle w:val="NoSpacing"/>
            </w:pPr>
            <w:r w:rsidRPr="29495315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29495315" w:rsidP="006E0BA0">
            <w:pPr>
              <w:pStyle w:val="NoSpacing"/>
            </w:pPr>
            <w:r w:rsidRPr="29495315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29495315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545F2D6D" w:rsidR="006E0BA0" w:rsidRPr="006E7255" w:rsidRDefault="29495315" w:rsidP="006E0BA0">
            <w:pPr>
              <w:pStyle w:val="NoSpacing"/>
              <w:jc w:val="right"/>
            </w:pPr>
            <w:r>
              <w:t>2</w:t>
            </w:r>
            <w:r w:rsidR="000E11E9">
              <w:t>5/2</w:t>
            </w:r>
            <w:r>
              <w:t>6 Jun 2016</w:t>
            </w:r>
          </w:p>
        </w:tc>
      </w:tr>
      <w:tr w:rsidR="001068EB" w:rsidRPr="006E7255" w14:paraId="0968C00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29495315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29495315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29495315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29495315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29495315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29495315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29495315" w:rsidP="00F50E17">
            <w:pPr>
              <w:pStyle w:val="NoSpacing"/>
              <w:jc w:val="right"/>
            </w:pPr>
            <w:r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29495315" w:rsidP="00F50E17">
            <w:pPr>
              <w:pStyle w:val="NoSpacing"/>
              <w:jc w:val="right"/>
            </w:pPr>
            <w:r>
              <w:t>30 Sep 2012</w:t>
            </w:r>
          </w:p>
        </w:tc>
      </w:tr>
      <w:tr w:rsidR="00F50E17" w:rsidRPr="006E7255" w14:paraId="0968C016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29495315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29495315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29495315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29495315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29495315" w:rsidP="29495315">
            <w:pPr>
              <w:pStyle w:val="NoSpacing"/>
              <w:rPr>
                <w:rStyle w:val="Strong"/>
              </w:rPr>
            </w:pPr>
            <w:bookmarkStart w:id="18" w:name="_Hlk435476249"/>
            <w:r w:rsidRPr="29495315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29495315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29495315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29495315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8"/>
      <w:tr w:rsidR="00F50E17" w:rsidRPr="006E7255" w14:paraId="0968C028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29495315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29495315" w:rsidP="00F50E17">
            <w:pPr>
              <w:pStyle w:val="NoSpacing"/>
              <w:jc w:val="right"/>
            </w:pPr>
            <w:r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29495315" w:rsidP="00F50E17">
            <w:pPr>
              <w:pStyle w:val="NoSpacing"/>
              <w:jc w:val="right"/>
            </w:pPr>
            <w:r>
              <w:t>27 May 2012</w:t>
            </w:r>
          </w:p>
        </w:tc>
      </w:tr>
      <w:tr w:rsidR="001068EB" w:rsidRPr="006E7255" w14:paraId="0968C02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29495315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29495315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29495315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29495315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29495315" w:rsidP="29495315">
            <w:pPr>
              <w:pStyle w:val="NoSpacing"/>
              <w:rPr>
                <w:rStyle w:val="Strong"/>
              </w:rPr>
            </w:pPr>
            <w:bookmarkStart w:id="19" w:name="_Hlk435476271"/>
            <w:r w:rsidRPr="29495315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29495315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29495315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29495315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29495315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9"/>
      <w:tr w:rsidR="00F50E17" w:rsidRPr="006E7255" w14:paraId="0968C03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1EE10C3" w:rsidR="00F50E17" w:rsidRPr="006E7255" w:rsidRDefault="00C01FE1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7CC8B54A" w:rsidR="00F50E17" w:rsidRPr="006E7255" w:rsidRDefault="00C01FE1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4C2384A" w:rsidR="00F50E17" w:rsidRPr="006E7255" w:rsidRDefault="00C01FE1" w:rsidP="00F50E17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B44E098" w:rsidR="00F50E17" w:rsidRPr="006E7255" w:rsidRDefault="00C01FE1" w:rsidP="00F50E17">
            <w:pPr>
              <w:pStyle w:val="NoSpacing"/>
              <w:jc w:val="right"/>
            </w:pPr>
            <w:r>
              <w:t>17 Aug 2013</w:t>
            </w:r>
          </w:p>
        </w:tc>
      </w:tr>
      <w:tr w:rsidR="00F50E17" w:rsidRPr="006E7255" w14:paraId="0968C040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FBA75F4" w:rsidR="00F50E17" w:rsidRPr="006E7255" w:rsidRDefault="000E11E9" w:rsidP="00F50E17">
            <w:pPr>
              <w:pStyle w:val="NoSpacing"/>
            </w:pPr>
            <w:r w:rsidRPr="29495315">
              <w:rPr>
                <w:lang w:val="en-US"/>
              </w:rPr>
              <w:t>R.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76D226CF" w:rsidR="00F50E17" w:rsidRPr="006E7255" w:rsidRDefault="000E11E9" w:rsidP="000E11E9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0B21BA66" w:rsidR="00F50E17" w:rsidRPr="006E7255" w:rsidRDefault="000E11E9" w:rsidP="00F50E17">
            <w:pPr>
              <w:pStyle w:val="NoSpacing"/>
              <w:jc w:val="right"/>
            </w:pPr>
            <w:r>
              <w:t>414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4F634C4A" w:rsidR="00F50E17" w:rsidRPr="006E7255" w:rsidRDefault="000E11E9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1068EB" w:rsidRPr="006E7255" w14:paraId="0968C046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29495315" w:rsidP="001068EB">
            <w:pPr>
              <w:pStyle w:val="NoSpacing"/>
            </w:pPr>
            <w:r w:rsidRPr="29495315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68C043" w14:textId="68240BE9" w:rsidR="001068EB" w:rsidRPr="006E7255" w:rsidRDefault="29495315" w:rsidP="001068EB">
            <w:pPr>
              <w:pStyle w:val="NoSpacing"/>
            </w:pPr>
            <w:r w:rsidRPr="29495315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968C044" w14:textId="49E9E3B4" w:rsidR="001068EB" w:rsidRPr="006E7255" w:rsidRDefault="29495315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29495315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29495315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29495315" w:rsidP="00F50E17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29495315" w:rsidP="00F50E17">
            <w:pPr>
              <w:pStyle w:val="NoSpacing"/>
              <w:jc w:val="right"/>
            </w:pPr>
            <w:r>
              <w:t>25 Jul 2012</w:t>
            </w:r>
          </w:p>
        </w:tc>
      </w:tr>
      <w:tr w:rsidR="00F50E17" w:rsidRPr="006E7255" w14:paraId="6FA957E9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29495315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29495315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29495315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29495315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29495315" w:rsidP="00F50E17">
            <w:pPr>
              <w:pStyle w:val="NoSpacing"/>
              <w:jc w:val="right"/>
            </w:pPr>
            <w:r>
              <w:t>687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29495315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29495315" w:rsidP="00F50E17">
            <w:pPr>
              <w:pStyle w:val="NoSpacing"/>
            </w:pPr>
            <w:r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29495315" w:rsidP="00F50E17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29495315" w:rsidP="00F50E17">
            <w:pPr>
              <w:pStyle w:val="NoSpacing"/>
              <w:jc w:val="right"/>
            </w:pPr>
            <w:r>
              <w:t>31 Aug 2009</w:t>
            </w:r>
          </w:p>
        </w:tc>
      </w:tr>
      <w:tr w:rsidR="001F1509" w:rsidRPr="006E7255" w14:paraId="0968C05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29495315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29495315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29495315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29495315" w:rsidP="00F50E17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29495315" w:rsidP="00F50E17">
            <w:pPr>
              <w:pStyle w:val="NoSpacing"/>
              <w:jc w:val="right"/>
            </w:pPr>
            <w:r>
              <w:t>02 June 2012</w:t>
            </w:r>
          </w:p>
        </w:tc>
      </w:tr>
      <w:tr w:rsidR="00F50E17" w:rsidRPr="006E7255" w14:paraId="0968C09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1413E9E1" w:rsidR="00F50E17" w:rsidRPr="006E7255" w:rsidRDefault="00DB1658" w:rsidP="00F50E17">
            <w:pPr>
              <w:pStyle w:val="NoSpacing"/>
            </w:pPr>
            <w:r>
              <w:t>A. Seddio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B1379B" w:rsidR="00F50E17" w:rsidRPr="006E7255" w:rsidRDefault="00DB1658" w:rsidP="00F50E17">
            <w:pPr>
              <w:pStyle w:val="NoSpacing"/>
            </w:pPr>
            <w:r>
              <w:t>Thanet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479CB804" w:rsidR="00F50E17" w:rsidRPr="006E7255" w:rsidRDefault="00DB1658" w:rsidP="00F50E17">
            <w:pPr>
              <w:pStyle w:val="NoSpacing"/>
              <w:jc w:val="right"/>
            </w:pPr>
            <w:r>
              <w:t>406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444300C4" w:rsidR="00F50E17" w:rsidRPr="006E7255" w:rsidRDefault="00DB1658" w:rsidP="00F50E17">
            <w:pPr>
              <w:pStyle w:val="NoSpacing"/>
              <w:jc w:val="right"/>
            </w:pPr>
            <w:r>
              <w:t>10 Jun 2017</w:t>
            </w:r>
          </w:p>
        </w:tc>
      </w:tr>
      <w:tr w:rsidR="00F50E17" w:rsidRPr="006E7255" w14:paraId="0968C0A0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29495315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29495315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29495315" w:rsidP="00F50E17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29495315" w:rsidP="00F50E17">
            <w:pPr>
              <w:pStyle w:val="NoSpacing"/>
              <w:jc w:val="right"/>
            </w:pPr>
            <w:r>
              <w:t>24 Sep 2011</w:t>
            </w:r>
          </w:p>
        </w:tc>
      </w:tr>
      <w:tr w:rsidR="006E0BA0" w:rsidRPr="006E7255" w14:paraId="0968C0AC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7B1DAC23" w:rsidR="006E0BA0" w:rsidRPr="006E7255" w:rsidRDefault="000E11E9" w:rsidP="006E0BA0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68C0A9" w14:textId="135D1F00" w:rsidR="006E0BA0" w:rsidRPr="006E7255" w:rsidRDefault="000E11E9" w:rsidP="006E0B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968C0AA" w14:textId="3A301434" w:rsidR="006E0BA0" w:rsidRPr="006E7255" w:rsidRDefault="000E11E9" w:rsidP="006E0BA0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222BD3BE" w:rsidR="006E0BA0" w:rsidRPr="006E7255" w:rsidRDefault="000E11E9" w:rsidP="000E11E9">
            <w:pPr>
              <w:pStyle w:val="NoSpacing"/>
              <w:jc w:val="right"/>
            </w:pPr>
            <w:r>
              <w:t>07</w:t>
            </w:r>
            <w:r w:rsidR="29495315">
              <w:t xml:space="preserve"> June 201</w:t>
            </w:r>
            <w:r>
              <w:t>4</w:t>
            </w:r>
          </w:p>
        </w:tc>
      </w:tr>
      <w:tr w:rsidR="00F50E17" w:rsidRPr="006E7255" w14:paraId="438A885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29495315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29495315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29495315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29495315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061E1649" w:rsidR="00F50E17" w:rsidRPr="006E7255" w:rsidRDefault="29495315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4B49A91D" w:rsidR="00F50E17" w:rsidRPr="006E7255" w:rsidRDefault="29495315" w:rsidP="007B4CFF">
            <w:pPr>
              <w:pStyle w:val="NoSpacing"/>
              <w:spacing w:line="259" w:lineRule="auto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63E99905" w:rsidR="00F50E17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304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13A04CB4" w:rsidR="00F50E17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19 Nov 2016</w:t>
            </w:r>
          </w:p>
        </w:tc>
      </w:tr>
      <w:tr w:rsidR="00F50E17" w:rsidRPr="006E7255" w14:paraId="11173AC5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29495315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29495315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29495315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21EFB75F" w:rsidR="00F50E17" w:rsidRPr="006E7255" w:rsidRDefault="00DB1658" w:rsidP="00F50E17">
            <w:pPr>
              <w:pStyle w:val="NoSpacing"/>
            </w:pPr>
            <w:r>
              <w:t>A. Seddio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B924CAE" w:rsidR="00F50E17" w:rsidRPr="006E7255" w:rsidRDefault="00DB1658" w:rsidP="00F50E17">
            <w:pPr>
              <w:pStyle w:val="NoSpacing"/>
            </w:pPr>
            <w:r>
              <w:t>Thanet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50D1E764" w:rsidR="00F50E17" w:rsidRPr="006E7255" w:rsidRDefault="00DB1658" w:rsidP="00F50E17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16248390" w:rsidR="00F50E17" w:rsidRPr="006E7255" w:rsidRDefault="00DB1658" w:rsidP="00F50E17">
            <w:pPr>
              <w:pStyle w:val="NoSpacing"/>
              <w:jc w:val="right"/>
            </w:pPr>
            <w:r>
              <w:t>10 Jun 2017</w:t>
            </w:r>
          </w:p>
        </w:tc>
      </w:tr>
      <w:tr w:rsidR="001F1509" w:rsidRPr="006E7255" w14:paraId="1D7A7E9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29495315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2FA89A92" w:rsidR="001F1509" w:rsidRPr="006E7255" w:rsidRDefault="000E11E9" w:rsidP="001F1509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53092A76" w:rsidR="001F1509" w:rsidRPr="006E7255" w:rsidRDefault="000E11E9" w:rsidP="000E11E9">
            <w:pPr>
              <w:pStyle w:val="NoSpacing"/>
              <w:jc w:val="right"/>
            </w:pPr>
            <w:r>
              <w:t>08</w:t>
            </w:r>
            <w:r w:rsidR="29495315">
              <w:t xml:space="preserve"> Ju</w:t>
            </w:r>
            <w:r>
              <w:t>n</w:t>
            </w:r>
            <w:r w:rsidR="29495315">
              <w:t xml:space="preserve"> 2014</w:t>
            </w:r>
          </w:p>
        </w:tc>
      </w:tr>
    </w:tbl>
    <w:p w14:paraId="0968C0B3" w14:textId="77777777" w:rsidR="00FD75CA" w:rsidRPr="006E7255" w:rsidRDefault="29495315" w:rsidP="00FD75CA">
      <w:pPr>
        <w:pStyle w:val="Heading2"/>
      </w:pPr>
      <w:r>
        <w:t>Longbow</w:t>
      </w:r>
      <w:bookmarkEnd w:id="13"/>
      <w:bookmarkEnd w:id="14"/>
    </w:p>
    <w:p w14:paraId="0968C0B4" w14:textId="77777777" w:rsidR="00FD75CA" w:rsidRPr="006E7255" w:rsidRDefault="29495315" w:rsidP="00FD75CA">
      <w:pPr>
        <w:pStyle w:val="Heading3"/>
      </w:pPr>
      <w:bookmarkStart w:id="20" w:name="_Toc146460778"/>
      <w:r>
        <w:t>Ladies - Senior</w:t>
      </w:r>
      <w:bookmarkEnd w:id="2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8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9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29495315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29495315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E70F2B" w:rsidRPr="006E7255" w14:paraId="0968C0C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1495404" w:rsidR="00353D65" w:rsidRPr="006E7255" w:rsidRDefault="29495315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25291497" w:rsidR="00353D65" w:rsidRPr="006E7255" w:rsidRDefault="29495315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3407B781" w:rsidR="00353D65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271790C1" w:rsidR="00353D65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21 Aug 2016</w:t>
            </w:r>
          </w:p>
        </w:tc>
      </w:tr>
      <w:tr w:rsidR="00353D65" w:rsidRPr="006E7255" w14:paraId="0968C0D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342878F0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Hereford/Bristol 1 </w:t>
            </w:r>
            <w:r w:rsidR="00D6553D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29495315" w:rsidP="007E5384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4AFC6075" w:rsidR="00353D65" w:rsidRPr="006E7255" w:rsidRDefault="29495315" w:rsidP="007E5384">
            <w:pPr>
              <w:pStyle w:val="NoSpacing"/>
              <w:jc w:val="right"/>
            </w:pPr>
            <w:r>
              <w:t>1</w:t>
            </w:r>
            <w:r w:rsidR="00D6553D">
              <w:t>4/1</w:t>
            </w:r>
            <w:r>
              <w:t>5 May 2008</w:t>
            </w:r>
          </w:p>
        </w:tc>
      </w:tr>
      <w:tr w:rsidR="00E70F2B" w:rsidRPr="006E7255" w14:paraId="0968C0D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29495315" w:rsidP="007E538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29495315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E70F2B" w:rsidRPr="006E7255" w14:paraId="0968C0D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29495315" w:rsidP="007E5384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29495315" w:rsidP="007E5384">
            <w:pPr>
              <w:pStyle w:val="NoSpacing"/>
              <w:jc w:val="right"/>
            </w:pPr>
            <w:r>
              <w:t>01 Jun 2008</w:t>
            </w:r>
          </w:p>
        </w:tc>
      </w:tr>
      <w:tr w:rsidR="00E70F2B" w:rsidRPr="006E7255" w14:paraId="0968C0E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29495315" w:rsidP="007E5384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29495315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70F2B" w:rsidRPr="006E7255" w14:paraId="0968C0E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29495315" w:rsidP="006420F2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29495315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29495315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29495315" w:rsidP="007E5384">
            <w:pPr>
              <w:pStyle w:val="NoSpacing"/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29495315" w:rsidP="007E5384">
            <w:pPr>
              <w:pStyle w:val="NoSpacing"/>
              <w:jc w:val="right"/>
            </w:pPr>
            <w:r>
              <w:t>16 Jul 2008</w:t>
            </w:r>
          </w:p>
        </w:tc>
      </w:tr>
      <w:tr w:rsidR="00E70F2B" w:rsidRPr="006E7255" w14:paraId="0968C0F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29495315" w:rsidP="007E5384">
            <w:pPr>
              <w:pStyle w:val="NoSpacing"/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29495315" w:rsidP="007E5384">
            <w:pPr>
              <w:pStyle w:val="NoSpacing"/>
              <w:jc w:val="right"/>
            </w:pPr>
            <w:r>
              <w:t>31 May 2008</w:t>
            </w:r>
          </w:p>
        </w:tc>
      </w:tr>
      <w:tr w:rsidR="00E70F2B" w:rsidRPr="006E7255" w14:paraId="0968C0F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23538068" w:rsidR="00E70F2B" w:rsidRPr="006E7255" w:rsidRDefault="00DB1658" w:rsidP="006420F2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2407EC14" w:rsidR="00E70F2B" w:rsidRPr="006E7255" w:rsidRDefault="00DB1658" w:rsidP="007E5384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4539D651" w:rsidR="00E70F2B" w:rsidRPr="006E7255" w:rsidRDefault="00DB1658" w:rsidP="007E5384">
            <w:pPr>
              <w:pStyle w:val="NoSpacing"/>
              <w:jc w:val="right"/>
            </w:pPr>
            <w:r>
              <w:t>20 Jun 2017</w:t>
            </w:r>
          </w:p>
        </w:tc>
      </w:tr>
      <w:tr w:rsidR="00E70F2B" w:rsidRPr="006E7255" w14:paraId="0968C10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29495315" w:rsidP="006420F2">
            <w:pPr>
              <w:pStyle w:val="NoSpacing"/>
            </w:pPr>
            <w:bookmarkStart w:id="21" w:name="OLE_LINK9"/>
            <w:bookmarkStart w:id="22" w:name="OLE_LINK10"/>
            <w:bookmarkStart w:id="23" w:name="OLE_LINK11"/>
            <w:r>
              <w:t>Mrs. L. Rendle</w:t>
            </w:r>
            <w:bookmarkEnd w:id="21"/>
            <w:bookmarkEnd w:id="22"/>
            <w:bookmarkEnd w:id="23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29495315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29495315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29495315" w:rsidP="007E5384">
            <w:pPr>
              <w:pStyle w:val="NoSpacing"/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29495315" w:rsidP="007E5384">
            <w:pPr>
              <w:pStyle w:val="NoSpacing"/>
              <w:jc w:val="right"/>
            </w:pPr>
            <w:r>
              <w:t>13 Jul 2008</w:t>
            </w:r>
          </w:p>
        </w:tc>
      </w:tr>
      <w:tr w:rsidR="00E70F2B" w:rsidRPr="006E7255" w14:paraId="0968C10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29495315" w:rsidP="007E5384">
            <w:pPr>
              <w:pStyle w:val="NoSpacing"/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29495315" w:rsidP="007E5384">
            <w:pPr>
              <w:pStyle w:val="NoSpacing"/>
              <w:jc w:val="right"/>
            </w:pPr>
            <w:r>
              <w:t>22 Jul 2008</w:t>
            </w:r>
          </w:p>
        </w:tc>
      </w:tr>
      <w:tr w:rsidR="009D0CFE" w:rsidRPr="006E7255" w14:paraId="4FE75AA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55826AD7" w:rsidR="00FB5C89" w:rsidRPr="006E7255" w:rsidRDefault="29495315" w:rsidP="00D6553D">
            <w:pPr>
              <w:pStyle w:val="NoSpacing"/>
            </w:pPr>
            <w:r>
              <w:t xml:space="preserve">Mrs. </w:t>
            </w:r>
            <w:r w:rsidR="00D6553D">
              <w:t>I</w:t>
            </w:r>
            <w:r>
              <w:t xml:space="preserve">. </w:t>
            </w:r>
            <w:r w:rsidR="00D6553D">
              <w:t>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29495315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29495315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29495315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29495315" w:rsidP="00FB5C89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29495315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1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29495315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29495315" w:rsidP="00FB5C89">
            <w:pPr>
              <w:pStyle w:val="NoSpacing"/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29495315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4E18FB21" w:rsidR="00FB5C89" w:rsidRPr="006E7255" w:rsidRDefault="29495315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2F66F19D" w:rsidR="00FB5C89" w:rsidRPr="006E7255" w:rsidRDefault="29495315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1B4FD899" w:rsidR="00FB5C89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055B9DCF" w:rsidR="00FB5C89" w:rsidRPr="006E7255" w:rsidRDefault="29495315" w:rsidP="00D6553D">
            <w:pPr>
              <w:pStyle w:val="NoSpacing"/>
              <w:spacing w:line="259" w:lineRule="auto"/>
              <w:jc w:val="right"/>
            </w:pPr>
            <w:r>
              <w:t>1</w:t>
            </w:r>
            <w:r w:rsidR="00D6553D">
              <w:t>3</w:t>
            </w:r>
            <w:r>
              <w:t xml:space="preserve"> Jun 2016</w:t>
            </w:r>
          </w:p>
        </w:tc>
      </w:tr>
      <w:tr w:rsidR="00FB5C89" w:rsidRPr="006E7255" w14:paraId="0968C13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29495315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3419B957" w:rsidR="00FB5C89" w:rsidRPr="006E7255" w:rsidRDefault="00DB1658" w:rsidP="00FB5C89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26BF5ED7" w:rsidR="00FB5C89" w:rsidRPr="006E7255" w:rsidRDefault="00DB1658" w:rsidP="00FB5C89">
            <w:pPr>
              <w:pStyle w:val="NoSpacing"/>
              <w:jc w:val="right"/>
            </w:pPr>
            <w:r>
              <w:t>22 Jul 2017</w:t>
            </w:r>
          </w:p>
        </w:tc>
      </w:tr>
      <w:tr w:rsidR="00FB5C89" w:rsidRPr="006E7255" w14:paraId="0968C16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1EFBEF68" w:rsidR="00FB5C89" w:rsidRPr="006E7255" w:rsidRDefault="00DB1658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674E206C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69EDC41D" w:rsidR="00FB5C89" w:rsidRPr="006E7255" w:rsidRDefault="00DB1658" w:rsidP="00FB5C89">
            <w:pPr>
              <w:pStyle w:val="NoSpacing"/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0C792F56" w:rsidR="00FB5C89" w:rsidRPr="006E7255" w:rsidRDefault="00DB1658" w:rsidP="00FB5C89">
            <w:pPr>
              <w:pStyle w:val="NoSpacing"/>
              <w:jc w:val="right"/>
            </w:pPr>
            <w:r>
              <w:t>24 Jul 2017</w:t>
            </w:r>
          </w:p>
        </w:tc>
      </w:tr>
      <w:tr w:rsidR="00FB5C89" w:rsidRPr="006E7255" w14:paraId="0968C1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8F1B5B7" w:rsidR="00FB5C89" w:rsidRPr="006E7255" w:rsidRDefault="00FD131E" w:rsidP="00FB5C89">
            <w:pPr>
              <w:pStyle w:val="NoSpacing"/>
            </w:pPr>
            <w:r>
              <w:t>Ms</w:t>
            </w:r>
            <w:r w:rsidR="29495315">
              <w:t xml:space="preserve">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29495315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7DFCE0CB" w:rsidR="00FB5C89" w:rsidRPr="006E7255" w:rsidRDefault="00FD131E" w:rsidP="00FB5C89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2FD703D4" w:rsidR="00FB5C89" w:rsidRPr="006E7255" w:rsidRDefault="00FD131E" w:rsidP="00FB5C89">
            <w:pPr>
              <w:pStyle w:val="NoSpacing"/>
              <w:jc w:val="right"/>
            </w:pPr>
            <w:r>
              <w:t>08 Feb 2015</w:t>
            </w:r>
          </w:p>
        </w:tc>
      </w:tr>
      <w:tr w:rsidR="00FB5C89" w:rsidRPr="006E7255" w14:paraId="24A8EB5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29495315" w:rsidP="00FB5C89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29495315" w:rsidP="00FB5C89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29495315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29495315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29495315" w:rsidP="00FB5C89">
            <w:pPr>
              <w:pStyle w:val="NoSpacing"/>
            </w:pPr>
            <w:r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29495315" w:rsidP="00FB5C89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29495315" w:rsidP="00FB5C8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29495315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024AC9B7" w:rsidR="00FB5C89" w:rsidRPr="006E7255" w:rsidRDefault="00DB1658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2A9F89A6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43F29A6B" w:rsidR="00FB5C89" w:rsidRPr="006E7255" w:rsidRDefault="00DB1658" w:rsidP="00FB5C89">
            <w:pPr>
              <w:pStyle w:val="NoSpacing"/>
              <w:jc w:val="right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65C2166F" w:rsidR="00FB5C89" w:rsidRPr="006E7255" w:rsidRDefault="00DB1658" w:rsidP="00FB5C89">
            <w:pPr>
              <w:pStyle w:val="NoSpacing"/>
              <w:jc w:val="right"/>
            </w:pPr>
            <w:r>
              <w:t>15 Jul 2017</w:t>
            </w:r>
          </w:p>
        </w:tc>
      </w:tr>
      <w:tr w:rsidR="00FB5C89" w:rsidRPr="006E7255" w14:paraId="59EFAF4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A6F5307" w:rsidR="00FB5C89" w:rsidRPr="006E7255" w:rsidRDefault="00DB1658" w:rsidP="00FB5C89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612C2402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6684F8F0" w:rsidR="00FB5C89" w:rsidRPr="006E7255" w:rsidRDefault="00DB1658" w:rsidP="00FB5C89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BDF52B0" w:rsidR="00FB5C89" w:rsidRPr="006E7255" w:rsidRDefault="00DB1658" w:rsidP="00FB5C89">
            <w:pPr>
              <w:pStyle w:val="NoSpacing"/>
              <w:jc w:val="right"/>
            </w:pPr>
            <w:r>
              <w:t>10 Jun 2017</w:t>
            </w:r>
          </w:p>
        </w:tc>
      </w:tr>
      <w:tr w:rsidR="00FB5C89" w:rsidRPr="006E7255" w14:paraId="4F378B0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29495315" w:rsidP="00FD75CA">
      <w:pPr>
        <w:pStyle w:val="Heading3"/>
      </w:pPr>
      <w:bookmarkStart w:id="24" w:name="_Toc146460779"/>
      <w:r>
        <w:t>Gentlemen - Senior</w:t>
      </w:r>
      <w:bookmarkEnd w:id="2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8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9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A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29495315" w:rsidP="29495315">
            <w:pPr>
              <w:pStyle w:val="NoSpacing"/>
              <w:rPr>
                <w:rStyle w:val="Strong"/>
              </w:rPr>
            </w:pPr>
            <w:bookmarkStart w:id="25" w:name="_Hlk366849961"/>
            <w:r w:rsidRPr="29495315"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02A3472" w:rsidR="00C7029B" w:rsidRPr="006E7255" w:rsidRDefault="29495315" w:rsidP="00DB1658">
            <w:pPr>
              <w:pStyle w:val="NoSpacing"/>
              <w:rPr>
                <w:lang w:val="en-US"/>
              </w:rPr>
            </w:pPr>
            <w:r w:rsidRPr="29495315">
              <w:rPr>
                <w:lang w:val="en-US"/>
              </w:rPr>
              <w:t>C</w:t>
            </w:r>
            <w:r w:rsidR="00DB1658">
              <w:rPr>
                <w:lang w:val="en-US"/>
              </w:rPr>
              <w:t>.</w:t>
            </w:r>
            <w:r w:rsidRPr="29495315">
              <w:rPr>
                <w:lang w:val="en-US"/>
              </w:rPr>
              <w:t xml:space="preserve">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57D56FB7" w:rsidR="00C7029B" w:rsidRPr="006E7255" w:rsidRDefault="29495315" w:rsidP="007B4CFF">
            <w:pPr>
              <w:pStyle w:val="NoSpacing"/>
              <w:spacing w:line="259" w:lineRule="auto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22BA409" w:rsidR="00C7029B" w:rsidRPr="006E7255" w:rsidRDefault="29495315" w:rsidP="007B4CFF">
            <w:pPr>
              <w:pStyle w:val="NoSpacing"/>
              <w:spacing w:line="259" w:lineRule="auto"/>
              <w:jc w:val="right"/>
            </w:pPr>
            <w:r w:rsidRPr="29495315">
              <w:rPr>
                <w:lang w:val="en-US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4F40BDF7" w:rsidR="00C7029B" w:rsidRPr="006E7255" w:rsidRDefault="29495315" w:rsidP="29495315">
            <w:pPr>
              <w:pStyle w:val="NoSpacing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23 Apr 2017</w:t>
            </w:r>
          </w:p>
        </w:tc>
      </w:tr>
      <w:bookmarkEnd w:id="25"/>
      <w:tr w:rsidR="00E70F2B" w:rsidRPr="006E7255" w14:paraId="0968C18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3E7234FB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29495315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39415FA0" w:rsidR="00E70F2B" w:rsidRPr="006E7255" w:rsidRDefault="00D6553D" w:rsidP="007E5384">
            <w:pPr>
              <w:pStyle w:val="NoSpacing"/>
              <w:jc w:val="right"/>
            </w:pPr>
            <w:r>
              <w:t>02/</w:t>
            </w:r>
            <w:r w:rsidR="29495315">
              <w:t>03 Aug 2014</w:t>
            </w:r>
          </w:p>
        </w:tc>
      </w:tr>
      <w:tr w:rsidR="00353D65" w:rsidRPr="006E7255" w14:paraId="0968C18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019E3041" w:rsidR="00353D65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29495315" w:rsidP="007E5384">
            <w:pPr>
              <w:pStyle w:val="NoSpacing"/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29495315" w:rsidP="007E5384">
            <w:pPr>
              <w:pStyle w:val="NoSpacing"/>
              <w:jc w:val="right"/>
            </w:pPr>
            <w:r>
              <w:t>May 2004</w:t>
            </w:r>
          </w:p>
        </w:tc>
      </w:tr>
      <w:tr w:rsidR="00353D65" w:rsidRPr="006E7255" w14:paraId="0968C1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29495315" w:rsidP="006420F2">
            <w:pPr>
              <w:pStyle w:val="NoSpacing"/>
            </w:pPr>
            <w:r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29495315" w:rsidP="007E5384">
            <w:pPr>
              <w:pStyle w:val="NoSpacing"/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29495315" w:rsidP="007E5384">
            <w:pPr>
              <w:pStyle w:val="NoSpacing"/>
              <w:jc w:val="right"/>
            </w:pPr>
            <w:r>
              <w:t>30 Sep 2012</w:t>
            </w:r>
          </w:p>
        </w:tc>
      </w:tr>
      <w:tr w:rsidR="00E70F2B" w:rsidRPr="006E7255" w14:paraId="0968C19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0B2CEF8A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29495315" w:rsidP="007E5384">
            <w:pPr>
              <w:pStyle w:val="NoSpacing"/>
              <w:jc w:val="right"/>
            </w:pPr>
            <w: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C19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1E018EC6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29495315" w:rsidP="007E5384">
            <w:pPr>
              <w:pStyle w:val="NoSpacing"/>
              <w:jc w:val="right"/>
            </w:pPr>
            <w: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29495315" w:rsidP="007E5384">
            <w:pPr>
              <w:pStyle w:val="NoSpacing"/>
              <w:jc w:val="right"/>
            </w:pPr>
            <w:r>
              <w:t>Apr 2005</w:t>
            </w:r>
          </w:p>
        </w:tc>
      </w:tr>
      <w:tr w:rsidR="00E70F2B" w:rsidRPr="006E7255" w14:paraId="0968C1A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6D42EDD4" w:rsidR="00E70F2B" w:rsidRPr="006E7255" w:rsidRDefault="00D6553D" w:rsidP="006420F2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01B4B827" w:rsidR="00E70F2B" w:rsidRPr="006E7255" w:rsidRDefault="00D6553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5698E9D4" w:rsidR="00E70F2B" w:rsidRPr="006E7255" w:rsidRDefault="00D6553D" w:rsidP="007E5384">
            <w:pPr>
              <w:pStyle w:val="NoSpacing"/>
              <w:jc w:val="right"/>
            </w:pPr>
            <w:r>
              <w:t>740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1B4CF1A7" w:rsidR="00E70F2B" w:rsidRPr="006E7255" w:rsidRDefault="00D6553D" w:rsidP="007E5384">
            <w:pPr>
              <w:pStyle w:val="NoSpacing"/>
              <w:jc w:val="right"/>
            </w:pPr>
            <w:r>
              <w:t>31 Aug 2014</w:t>
            </w:r>
          </w:p>
        </w:tc>
      </w:tr>
      <w:tr w:rsidR="00E70F2B" w:rsidRPr="006E7255" w14:paraId="0968C1A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29495315" w:rsidP="006420F2">
            <w:pPr>
              <w:pStyle w:val="NoSpacing"/>
            </w:pPr>
            <w: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29495315" w:rsidP="006420F2">
            <w:pPr>
              <w:pStyle w:val="NoSpacing"/>
            </w:pPr>
            <w: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29495315" w:rsidP="007E5384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29495315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C1B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5B8C1723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29495315" w:rsidP="007E5384">
            <w:pPr>
              <w:pStyle w:val="NoSpacing"/>
              <w:jc w:val="right"/>
            </w:pPr>
            <w: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29495315" w:rsidP="007E5384">
            <w:pPr>
              <w:pStyle w:val="NoSpacing"/>
              <w:jc w:val="right"/>
            </w:pPr>
            <w:r>
              <w:t>Sep 2003</w:t>
            </w:r>
          </w:p>
        </w:tc>
      </w:tr>
      <w:tr w:rsidR="005B0898" w:rsidRPr="006E7255" w14:paraId="0968C1B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29495315" w:rsidP="29495315">
            <w:pPr>
              <w:pStyle w:val="NoSpacing"/>
              <w:rPr>
                <w:rStyle w:val="Strong"/>
              </w:rPr>
            </w:pPr>
            <w:bookmarkStart w:id="26" w:name="_Hlk435475484"/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29495315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29495315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6"/>
      <w:tr w:rsidR="00E70F2B" w:rsidRPr="006E7255" w14:paraId="0968C1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78FEF9F9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29495315" w:rsidP="007E5384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29495315" w:rsidP="007E5384">
            <w:pPr>
              <w:pStyle w:val="NoSpacing"/>
              <w:jc w:val="right"/>
            </w:pPr>
            <w:r>
              <w:t>13 May 2012</w:t>
            </w:r>
          </w:p>
        </w:tc>
      </w:tr>
      <w:tr w:rsidR="00E70F2B" w:rsidRPr="006E7255" w14:paraId="0968C1C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27610BC5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29495315" w:rsidP="007E5384">
            <w:pPr>
              <w:pStyle w:val="NoSpacing"/>
              <w:jc w:val="right"/>
            </w:pPr>
            <w:r>
              <w:t>Jul 2003</w:t>
            </w:r>
          </w:p>
        </w:tc>
      </w:tr>
      <w:tr w:rsidR="00E70F2B" w:rsidRPr="006E7255" w14:paraId="0968C1C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5BBAC11F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29495315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29495315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29495315" w:rsidP="29495315">
            <w:pPr>
              <w:pStyle w:val="NoSpacing"/>
              <w:rPr>
                <w:rStyle w:val="Strong"/>
              </w:rPr>
            </w:pPr>
            <w:bookmarkStart w:id="27" w:name="_Hlk366248848"/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36C3FEE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29495315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29495315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7"/>
      <w:tr w:rsidR="002C5BA6" w:rsidRPr="006E7255" w14:paraId="1D919A2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29495315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29495315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29495315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29495315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29495315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29495315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29495315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29495315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29495315" w:rsidP="002C5BA6">
            <w:pPr>
              <w:pStyle w:val="NoSpacing"/>
            </w:pPr>
            <w: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29495315" w:rsidP="002C5BA6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29495315" w:rsidP="002C5BA6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29495315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2C5BA6" w:rsidRPr="006E7255" w14:paraId="0968C1D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29495315" w:rsidP="002C5BA6">
            <w:pPr>
              <w:pStyle w:val="NoSpacing"/>
            </w:pPr>
            <w: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29495315" w:rsidP="002C5BA6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29495315" w:rsidP="002C5BA6">
            <w:pPr>
              <w:pStyle w:val="NoSpacing"/>
              <w:jc w:val="right"/>
            </w:pPr>
            <w:r>
              <w:t>May 1994</w:t>
            </w:r>
          </w:p>
        </w:tc>
      </w:tr>
      <w:tr w:rsidR="002C5BA6" w:rsidRPr="006E7255" w14:paraId="0968C1E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6C48ADAE" w:rsidR="002C5BA6" w:rsidRPr="006E7255" w:rsidRDefault="00DB1658" w:rsidP="002C5BA6">
            <w:pPr>
              <w:pStyle w:val="NoSpacing"/>
              <w:jc w:val="right"/>
            </w:pPr>
            <w:r>
              <w:rPr>
                <w:lang w:val="en-US"/>
              </w:rPr>
              <w:t>873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5245617" w:rsidR="002C5BA6" w:rsidRPr="006E7255" w:rsidRDefault="00DB1658" w:rsidP="002C5BA6">
            <w:pPr>
              <w:pStyle w:val="NoSpacing"/>
              <w:jc w:val="right"/>
            </w:pPr>
            <w:r>
              <w:rPr>
                <w:lang w:val="en-US"/>
              </w:rPr>
              <w:t>04 Jun 2017</w:t>
            </w:r>
          </w:p>
        </w:tc>
      </w:tr>
      <w:tr w:rsidR="002C5BA6" w:rsidRPr="006E7255" w14:paraId="0968C1E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17642A2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WA 1440 G </w:t>
            </w:r>
            <w:r w:rsidR="00072286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32E1D90" w:rsidR="002C5BA6" w:rsidRPr="006E7255" w:rsidRDefault="00072286" w:rsidP="002C5BA6">
            <w:pPr>
              <w:pStyle w:val="NoSpacing"/>
              <w:jc w:val="right"/>
            </w:pPr>
            <w:r>
              <w:t>1560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173C5469" w:rsidR="002C5BA6" w:rsidRPr="006E7255" w:rsidRDefault="00072286" w:rsidP="002C5BA6">
            <w:pPr>
              <w:pStyle w:val="NoSpacing"/>
              <w:jc w:val="right"/>
            </w:pPr>
            <w:r>
              <w:t>29/30 Jul 2017</w:t>
            </w:r>
          </w:p>
        </w:tc>
      </w:tr>
      <w:tr w:rsidR="002C5BA6" w:rsidRPr="006E7255" w14:paraId="0968C1E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29495315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1BDDCAE9" w:rsidR="002C5BA6" w:rsidRPr="006E7255" w:rsidRDefault="29495315" w:rsidP="00AE2628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4B256C17" w:rsidR="002C5BA6" w:rsidRPr="006E7255" w:rsidRDefault="29495315" w:rsidP="002C5BA6">
            <w:pPr>
              <w:pStyle w:val="NoSpacing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6572B5E6" w:rsidR="002C5BA6" w:rsidRPr="006E7255" w:rsidRDefault="29495315" w:rsidP="002C5BA6">
            <w:pPr>
              <w:pStyle w:val="NoSpacing"/>
              <w:jc w:val="right"/>
            </w:pPr>
            <w:r>
              <w:t>16 Jul 2017</w:t>
            </w:r>
          </w:p>
        </w:tc>
      </w:tr>
      <w:tr w:rsidR="002C5BA6" w:rsidRPr="006E7255" w14:paraId="0968C1F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68BCB96F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29495315" w:rsidP="002C5BA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29495315" w:rsidP="002C5BA6">
            <w:pPr>
              <w:pStyle w:val="NoSpacing"/>
              <w:jc w:val="right"/>
            </w:pPr>
            <w:r>
              <w:t>May 2007</w:t>
            </w:r>
          </w:p>
        </w:tc>
      </w:tr>
      <w:tr w:rsidR="002C5BA6" w:rsidRPr="006E7255" w14:paraId="0968C21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29495315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2D372D34" w:rsidR="002C5BA6" w:rsidRPr="006E7255" w:rsidRDefault="29495315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175BFE5D" w:rsidR="002C5BA6" w:rsidRPr="006E7255" w:rsidRDefault="00D6553D" w:rsidP="002C5BA6">
            <w:pPr>
              <w:pStyle w:val="NoSpacing"/>
              <w:jc w:val="right"/>
            </w:pPr>
            <w:r>
              <w:t>1</w:t>
            </w:r>
            <w:r w:rsidR="29495315">
              <w:t>1 Sep 2016</w:t>
            </w:r>
          </w:p>
        </w:tc>
      </w:tr>
      <w:tr w:rsidR="002C5BA6" w:rsidRPr="006E7255" w14:paraId="0968C22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5232631B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29495315" w:rsidP="002C5BA6">
            <w:pPr>
              <w:pStyle w:val="NoSpacing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29495315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F24177" w:rsidRPr="006E7255" w14:paraId="0968C22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29495315" w:rsidP="29495315">
            <w:pPr>
              <w:pStyle w:val="NoSpacing"/>
              <w:rPr>
                <w:rStyle w:val="Strong"/>
              </w:rPr>
            </w:pPr>
            <w:bookmarkStart w:id="28" w:name="_Hlk366250024"/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29495315" w:rsidP="00F24177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29495315" w:rsidP="00F24177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F425891" w:rsidR="00F24177" w:rsidRPr="006E7255" w:rsidRDefault="00072286" w:rsidP="00F24177">
            <w:pPr>
              <w:pStyle w:val="NoSpacing"/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52B86EE" w:rsidR="00F24177" w:rsidRPr="006E7255" w:rsidRDefault="00072286" w:rsidP="00F24177">
            <w:pPr>
              <w:pStyle w:val="NoSpacing"/>
              <w:jc w:val="right"/>
            </w:pPr>
            <w:r>
              <w:t>03 Jun 2017</w:t>
            </w:r>
          </w:p>
        </w:tc>
      </w:tr>
      <w:bookmarkEnd w:id="28"/>
      <w:tr w:rsidR="002C5BA6" w:rsidRPr="006E7255" w14:paraId="5AFC9D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29495315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29495315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29495315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29495315" w:rsidP="002C5BA6">
            <w:pPr>
              <w:pStyle w:val="NoSpacing"/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29495315" w:rsidP="002C5BA6">
            <w:pPr>
              <w:pStyle w:val="NoSpacing"/>
              <w:jc w:val="right"/>
            </w:pPr>
            <w:r>
              <w:t>31 Mar 2013</w:t>
            </w:r>
          </w:p>
        </w:tc>
      </w:tr>
      <w:tr w:rsidR="002C5BA6" w:rsidRPr="006E7255" w14:paraId="0B84CE81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A3FB1" w14:textId="681A2881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4EA5161" w14:textId="12DB5F9E" w:rsidR="00F24177" w:rsidRPr="006E7255" w:rsidRDefault="00072286" w:rsidP="00F24177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1FE366A" w:rsidR="00F24177" w:rsidRPr="006E7255" w:rsidRDefault="00072286" w:rsidP="00F24177">
            <w:pPr>
              <w:pStyle w:val="NoSpacing"/>
              <w:jc w:val="right"/>
            </w:pPr>
            <w:r>
              <w:t>29 Jul 2017</w:t>
            </w:r>
          </w:p>
        </w:tc>
      </w:tr>
      <w:tr w:rsidR="00F24177" w:rsidRPr="006E7255" w14:paraId="418B9893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29495315" w:rsidP="29495315">
            <w:pPr>
              <w:pStyle w:val="NoSpacing"/>
              <w:rPr>
                <w:rStyle w:val="Strong"/>
              </w:rPr>
            </w:pPr>
            <w:bookmarkStart w:id="29" w:name="_Hlk461822037"/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90CEC" w14:textId="01140303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0C1B704" w14:textId="5820A828" w:rsidR="00F24177" w:rsidRPr="006E7255" w:rsidRDefault="00072286" w:rsidP="00F24177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2DC7FE7F" w:rsidR="00F24177" w:rsidRPr="006E7255" w:rsidRDefault="00072286" w:rsidP="00F24177">
            <w:pPr>
              <w:pStyle w:val="NoSpacing"/>
              <w:jc w:val="right"/>
            </w:pPr>
            <w:r>
              <w:t>04 Jun 2017</w:t>
            </w:r>
          </w:p>
        </w:tc>
      </w:tr>
      <w:bookmarkEnd w:id="29"/>
      <w:tr w:rsidR="002C5BA6" w:rsidRPr="006E7255" w14:paraId="0B0C325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3227A1C0" w:rsidR="002C5BA6" w:rsidRPr="006E7255" w:rsidRDefault="00072286" w:rsidP="002C5BA6">
            <w:pPr>
              <w:pStyle w:val="NoSpacing"/>
            </w:pPr>
            <w:r>
              <w:t>M.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4E3C4F7D" w:rsidR="002C5BA6" w:rsidRPr="006E7255" w:rsidRDefault="00072286" w:rsidP="002C5BA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4B1CA005" w:rsidR="002C5BA6" w:rsidRPr="006E7255" w:rsidRDefault="00072286" w:rsidP="002C5BA6">
            <w:pPr>
              <w:pStyle w:val="NoSpacing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0A605E6E" w:rsidR="002C5BA6" w:rsidRPr="006E7255" w:rsidRDefault="00072286" w:rsidP="002C5BA6">
            <w:pPr>
              <w:pStyle w:val="NoSpacing"/>
              <w:jc w:val="right"/>
            </w:pPr>
            <w:r>
              <w:t>10 Jun 2017</w:t>
            </w:r>
          </w:p>
        </w:tc>
      </w:tr>
      <w:tr w:rsidR="002C5BA6" w:rsidRPr="006E7255" w14:paraId="5CAA391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29495315" w:rsidP="29495315">
            <w:pPr>
              <w:pStyle w:val="NoSpacing"/>
              <w:rPr>
                <w:rStyle w:val="Strong"/>
              </w:rPr>
            </w:pPr>
            <w:bookmarkStart w:id="30" w:name="_Hlk435475600"/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7ECB5D58" w:rsidR="002C5BA6" w:rsidRPr="006E7255" w:rsidRDefault="00D6553D" w:rsidP="002C5BA6">
            <w:pPr>
              <w:pStyle w:val="NoSpacing"/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3B4C5E1C" w:rsidR="002C5BA6" w:rsidRPr="006E7255" w:rsidRDefault="00D6553D" w:rsidP="002C5BA6">
            <w:pPr>
              <w:pStyle w:val="NoSpacing"/>
              <w:jc w:val="right"/>
            </w:pPr>
            <w:r>
              <w:t>19 Jun 2016</w:t>
            </w:r>
          </w:p>
        </w:tc>
      </w:tr>
      <w:bookmarkEnd w:id="30"/>
      <w:tr w:rsidR="00AD2762" w:rsidRPr="006E7255" w14:paraId="2764C4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29495315" w:rsidP="00AD2762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29495315" w:rsidP="00AD276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757FAFD" w:rsidR="00AD2762" w:rsidRPr="006E7255" w:rsidRDefault="00072286" w:rsidP="00AD2762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8D3CFC8" w:rsidR="00AD2762" w:rsidRPr="006E7255" w:rsidRDefault="00072286" w:rsidP="00AD2762">
            <w:pPr>
              <w:pStyle w:val="NoSpacing"/>
              <w:jc w:val="right"/>
            </w:pPr>
            <w:r>
              <w:t>04 Jun 2017</w:t>
            </w:r>
          </w:p>
        </w:tc>
      </w:tr>
    </w:tbl>
    <w:p w14:paraId="0968C236" w14:textId="77777777" w:rsidR="00FD75CA" w:rsidRPr="006E7255" w:rsidRDefault="29495315" w:rsidP="00FD75CA">
      <w:pPr>
        <w:pStyle w:val="Heading1"/>
      </w:pPr>
      <w:bookmarkStart w:id="31" w:name="_Toc146460819"/>
      <w:bookmarkStart w:id="32" w:name="_Toc147917281"/>
      <w:r>
        <w:t>Closed Records</w:t>
      </w:r>
    </w:p>
    <w:p w14:paraId="0968C237" w14:textId="77777777" w:rsidR="00FD75CA" w:rsidRPr="006E7255" w:rsidRDefault="29495315" w:rsidP="00FD75CA">
      <w:pPr>
        <w:pStyle w:val="Heading2"/>
      </w:pPr>
      <w:r>
        <w:t>Compound Unlimited</w:t>
      </w:r>
    </w:p>
    <w:p w14:paraId="0968C238" w14:textId="77777777" w:rsidR="00FD75CA" w:rsidRPr="006E7255" w:rsidRDefault="29495315" w:rsidP="00FD75CA">
      <w:pPr>
        <w:pStyle w:val="Heading3"/>
      </w:pPr>
      <w:bookmarkStart w:id="33" w:name="_Toc146460821"/>
      <w:r>
        <w:t>Ladies -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9" w14:textId="77777777" w:rsidR="00FD75CA" w:rsidRPr="006E7255" w:rsidRDefault="29495315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A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B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C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D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29495315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4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29495315" w:rsidP="007E5384">
            <w:pPr>
              <w:pStyle w:val="NoSpacing"/>
              <w:jc w:val="right"/>
            </w:pPr>
            <w: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29495315" w:rsidP="007E5384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29495315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29495315" w:rsidP="007E5384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29495315" w:rsidP="007E5384">
            <w:pPr>
              <w:pStyle w:val="NoSpacing"/>
              <w:jc w:val="right"/>
            </w:pPr>
            <w:r>
              <w:t>Oct 1996</w:t>
            </w:r>
          </w:p>
        </w:tc>
      </w:tr>
      <w:tr w:rsidR="00FD75CA" w:rsidRPr="006E7255" w14:paraId="0968C26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29495315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29495315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29495315" w:rsidP="007E5384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</w:tbl>
    <w:p w14:paraId="0968C275" w14:textId="77777777" w:rsidR="00FD75CA" w:rsidRPr="006E7255" w:rsidRDefault="29495315" w:rsidP="00FD75CA">
      <w:pPr>
        <w:pStyle w:val="Heading2"/>
        <w:pageBreakBefore w:val="0"/>
        <w:spacing w:before="360"/>
      </w:pPr>
      <w:r>
        <w:t>Compound Limited</w:t>
      </w:r>
    </w:p>
    <w:p w14:paraId="0968C276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8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9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A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B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WA 1440 L/WA 1440 Cadet G/Metric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29495315" w:rsidP="006420F2">
            <w:pPr>
              <w:pStyle w:val="NoSpacing"/>
            </w:pPr>
            <w: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29495315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29495315" w:rsidP="007E5384">
            <w:pPr>
              <w:pStyle w:val="NoSpacing"/>
              <w:jc w:val="right"/>
            </w:pPr>
            <w: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29495315" w:rsidP="007E5384">
            <w:pPr>
              <w:pStyle w:val="NoSpacing"/>
              <w:jc w:val="right"/>
            </w:pPr>
            <w:r>
              <w:t>Jun 1992</w:t>
            </w:r>
          </w:p>
        </w:tc>
      </w:tr>
    </w:tbl>
    <w:p w14:paraId="0968C283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7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8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29495315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29495315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29495315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FD75CA" w:rsidRPr="006E7255" w14:paraId="0968C29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29495315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29495315" w:rsidP="007E538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29495315" w:rsidP="007E5384">
            <w:pPr>
              <w:pStyle w:val="NoSpacing"/>
              <w:jc w:val="right"/>
            </w:pPr>
            <w:r>
              <w:t>Apr 1988</w:t>
            </w:r>
          </w:p>
        </w:tc>
      </w:tr>
      <w:tr w:rsidR="00FD75CA" w:rsidRPr="006E7255" w14:paraId="0968C29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29495315" w:rsidP="006420F2">
            <w:pPr>
              <w:pStyle w:val="NoSpacing"/>
            </w:pPr>
            <w: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29495315" w:rsidP="007E5384">
            <w:pPr>
              <w:pStyle w:val="NoSpacing"/>
              <w:jc w:val="right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29495315" w:rsidP="007E5384">
            <w:pPr>
              <w:pStyle w:val="NoSpacing"/>
              <w:jc w:val="right"/>
            </w:pPr>
            <w:r>
              <w:t>Jun 1985</w:t>
            </w:r>
          </w:p>
        </w:tc>
      </w:tr>
      <w:tr w:rsidR="00FD75CA" w:rsidRPr="006E7255" w14:paraId="0968C2A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29495315" w:rsidP="006420F2">
            <w:pPr>
              <w:pStyle w:val="NoSpacing"/>
            </w:pPr>
            <w: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29495315" w:rsidP="007E5384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29495315" w:rsidP="007E5384">
            <w:pPr>
              <w:pStyle w:val="NoSpacing"/>
              <w:jc w:val="right"/>
            </w:pPr>
            <w:r>
              <w:t>Apr 1992</w:t>
            </w:r>
          </w:p>
        </w:tc>
      </w:tr>
      <w:tr w:rsidR="00FD75CA" w:rsidRPr="006E7255" w14:paraId="0968C2A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29495315" w:rsidP="006420F2">
            <w:pPr>
              <w:pStyle w:val="NoSpacing"/>
            </w:pPr>
            <w: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29495315" w:rsidP="007E5384">
            <w:pPr>
              <w:pStyle w:val="NoSpacing"/>
              <w:jc w:val="right"/>
            </w:pPr>
            <w: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29495315" w:rsidP="007E5384">
            <w:pPr>
              <w:pStyle w:val="NoSpacing"/>
              <w:jc w:val="right"/>
            </w:pPr>
            <w:r>
              <w:t>Jun 1985</w:t>
            </w:r>
          </w:p>
        </w:tc>
      </w:tr>
      <w:tr w:rsidR="00FD75CA" w:rsidRPr="006E7255" w14:paraId="0968C2A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29495315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29495315" w:rsidP="007E5384">
            <w:pPr>
              <w:pStyle w:val="NoSpacing"/>
              <w:jc w:val="right"/>
            </w:pPr>
            <w:r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29495315" w:rsidP="007E5384">
            <w:pPr>
              <w:pStyle w:val="NoSpacing"/>
              <w:jc w:val="right"/>
            </w:pPr>
            <w:r>
              <w:t>Jun 1986</w:t>
            </w:r>
          </w:p>
        </w:tc>
      </w:tr>
      <w:bookmarkEnd w:id="31"/>
      <w:bookmarkEnd w:id="32"/>
    </w:tbl>
    <w:p w14:paraId="0968C2AE" w14:textId="77777777" w:rsidR="00FD75CA" w:rsidRPr="006E7255" w:rsidRDefault="00FD75CA" w:rsidP="00FD75CA"/>
    <w:sectPr w:rsidR="00FD75CA" w:rsidRPr="006E7255" w:rsidSect="007F26DC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AE9E" w14:textId="77777777" w:rsidR="00DB1658" w:rsidRDefault="00DB1658" w:rsidP="001408DA">
      <w:r>
        <w:separator/>
      </w:r>
    </w:p>
    <w:p w14:paraId="34F4E5A0" w14:textId="77777777" w:rsidR="00DB1658" w:rsidRDefault="00DB1658"/>
    <w:p w14:paraId="3219F920" w14:textId="77777777" w:rsidR="00DB1658" w:rsidRDefault="00DB1658"/>
    <w:p w14:paraId="29771DD6" w14:textId="77777777" w:rsidR="00DB1658" w:rsidRDefault="00DB1658"/>
    <w:p w14:paraId="59C07315" w14:textId="77777777" w:rsidR="00DB1658" w:rsidRDefault="00DB1658"/>
  </w:endnote>
  <w:endnote w:type="continuationSeparator" w:id="0">
    <w:p w14:paraId="2AACD10D" w14:textId="77777777" w:rsidR="00DB1658" w:rsidRDefault="00DB1658" w:rsidP="001408DA">
      <w:r>
        <w:continuationSeparator/>
      </w:r>
    </w:p>
    <w:p w14:paraId="42DCA675" w14:textId="77777777" w:rsidR="00DB1658" w:rsidRDefault="00DB1658"/>
    <w:p w14:paraId="25EA9BF7" w14:textId="77777777" w:rsidR="00DB1658" w:rsidRDefault="00DB1658"/>
    <w:p w14:paraId="346E14D1" w14:textId="77777777" w:rsidR="00DB1658" w:rsidRDefault="00DB1658"/>
    <w:p w14:paraId="7E2177B4" w14:textId="77777777" w:rsidR="00DB1658" w:rsidRDefault="00DB1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DB1658" w:rsidRPr="005F0A53" w:rsidRDefault="00DB1658" w:rsidP="00571FB9">
    <w:pPr>
      <w:pStyle w:val="Footer1"/>
    </w:pPr>
    <w:r>
      <w:t>The Kent Archery Association is affiliated to:</w:t>
    </w:r>
  </w:p>
  <w:p w14:paraId="0968C2CE" w14:textId="77777777" w:rsidR="00DB1658" w:rsidRDefault="00DB1658" w:rsidP="002533C0">
    <w:pPr>
      <w:pStyle w:val="Footer2"/>
    </w:pPr>
    <w:r>
      <w:t>The Southern Counties Archery Society</w:t>
    </w:r>
  </w:p>
  <w:p w14:paraId="0968C2CF" w14:textId="77777777" w:rsidR="00DB1658" w:rsidRDefault="00DB1658" w:rsidP="002533C0">
    <w:pPr>
      <w:pStyle w:val="Footer2"/>
    </w:pPr>
    <w:r>
      <w:t>ArcheryGB, Lilleshall National Sports Centre, nr Newport, Shropshire  TF10 9AT</w:t>
    </w:r>
  </w:p>
  <w:p w14:paraId="0968C2D0" w14:textId="77777777" w:rsidR="00DB1658" w:rsidRPr="00994121" w:rsidRDefault="00DB1658" w:rsidP="04CBCDCD">
    <w:pPr>
      <w:pStyle w:val="Footer2"/>
      <w:rPr>
        <w:lang w:val="fr-FR"/>
      </w:rPr>
    </w:pPr>
    <w:r w:rsidRPr="04CBCDCD">
      <w:rPr>
        <w:lang w:val="fr-FR"/>
      </w:rPr>
      <w:t xml:space="preserve">World </w:t>
    </w:r>
    <w:r>
      <w:t>Archery</w:t>
    </w:r>
    <w:r w:rsidRPr="04CBCDCD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C3FC" w14:textId="77777777" w:rsidR="00DB1658" w:rsidRDefault="00DB1658" w:rsidP="001408DA">
      <w:r>
        <w:separator/>
      </w:r>
    </w:p>
    <w:p w14:paraId="48F04FF8" w14:textId="77777777" w:rsidR="00DB1658" w:rsidRDefault="00DB1658"/>
    <w:p w14:paraId="4638CA7D" w14:textId="77777777" w:rsidR="00DB1658" w:rsidRDefault="00DB1658"/>
    <w:p w14:paraId="0BBCFEBF" w14:textId="77777777" w:rsidR="00DB1658" w:rsidRDefault="00DB1658"/>
    <w:p w14:paraId="6C8596FD" w14:textId="77777777" w:rsidR="00DB1658" w:rsidRDefault="00DB1658"/>
  </w:footnote>
  <w:footnote w:type="continuationSeparator" w:id="0">
    <w:p w14:paraId="45976434" w14:textId="77777777" w:rsidR="00DB1658" w:rsidRDefault="00DB1658" w:rsidP="001408DA">
      <w:r>
        <w:continuationSeparator/>
      </w:r>
    </w:p>
    <w:p w14:paraId="5BEBEAB7" w14:textId="77777777" w:rsidR="00DB1658" w:rsidRDefault="00DB1658"/>
    <w:p w14:paraId="049867CB" w14:textId="77777777" w:rsidR="00DB1658" w:rsidRDefault="00DB1658"/>
    <w:p w14:paraId="65D28D24" w14:textId="77777777" w:rsidR="00DB1658" w:rsidRDefault="00DB1658"/>
    <w:p w14:paraId="597D9955" w14:textId="77777777" w:rsidR="00DB1658" w:rsidRDefault="00DB16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DB1658" w:rsidRDefault="00DB1658"/>
  <w:p w14:paraId="4A9F4374" w14:textId="77777777" w:rsidR="00DB1658" w:rsidRDefault="00DB1658"/>
  <w:p w14:paraId="609F36DA" w14:textId="77777777" w:rsidR="00DB1658" w:rsidRDefault="00DB16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B1658" w14:paraId="0968C2C1" w14:textId="77777777" w:rsidTr="007B4CFF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B1658" w:rsidRDefault="00DB165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27FB9EC" w:rsidR="00DB1658" w:rsidRDefault="00DB1658" w:rsidP="00AC77AC">
          <w:pPr>
            <w:jc w:val="center"/>
          </w:pPr>
          <w:r w:rsidRPr="001408DA">
            <w:t>Page</w:t>
          </w:r>
          <w:r w:rsidRPr="007B4CFF">
            <w:rPr>
              <w:rFonts w:eastAsia="Tahoma" w:cs="Tahoma"/>
            </w:rPr>
            <w:t> </w:t>
          </w:r>
          <w:r w:rsidRPr="001408DA">
            <w:t>(</w:t>
          </w:r>
          <w:r w:rsidRPr="007B4CFF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007B4CFF">
            <w:fldChar w:fldCharType="separate"/>
          </w:r>
          <w:r w:rsidR="00E21161">
            <w:rPr>
              <w:noProof/>
            </w:rPr>
            <w:t>2</w:t>
          </w:r>
          <w:r w:rsidRPr="007B4CFF">
            <w:rPr>
              <w:noProof/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B1658" w:rsidRDefault="00DB1658" w:rsidP="00BA491D"/>
      </w:tc>
    </w:tr>
    <w:tr w:rsidR="00DB1658" w14:paraId="0968C2C5" w14:textId="77777777" w:rsidTr="007B4CFF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B1658" w:rsidRDefault="00DB165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B1658" w:rsidRDefault="00DB165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B1658" w:rsidRDefault="00DB1658" w:rsidP="00BA491D"/>
      </w:tc>
    </w:tr>
  </w:tbl>
  <w:p w14:paraId="0968C2C6" w14:textId="77777777" w:rsidR="00DB1658" w:rsidRPr="00761C8A" w:rsidRDefault="00DB165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B33"/>
    <w:multiLevelType w:val="hybridMultilevel"/>
    <w:tmpl w:val="59B0073E"/>
    <w:lvl w:ilvl="0" w:tplc="4C326898">
      <w:start w:val="1"/>
      <w:numFmt w:val="upperRoman"/>
      <w:lvlText w:val="%1."/>
      <w:lvlJc w:val="left"/>
      <w:pPr>
        <w:ind w:left="720" w:hanging="360"/>
      </w:pPr>
    </w:lvl>
    <w:lvl w:ilvl="1" w:tplc="2C10AF18">
      <w:start w:val="1"/>
      <w:numFmt w:val="lowerLetter"/>
      <w:lvlText w:val="%2."/>
      <w:lvlJc w:val="left"/>
      <w:pPr>
        <w:ind w:left="1440" w:hanging="360"/>
      </w:pPr>
    </w:lvl>
    <w:lvl w:ilvl="2" w:tplc="A702A312">
      <w:start w:val="1"/>
      <w:numFmt w:val="lowerRoman"/>
      <w:lvlText w:val="%3."/>
      <w:lvlJc w:val="right"/>
      <w:pPr>
        <w:ind w:left="2160" w:hanging="180"/>
      </w:pPr>
    </w:lvl>
    <w:lvl w:ilvl="3" w:tplc="5442D146">
      <w:start w:val="1"/>
      <w:numFmt w:val="decimal"/>
      <w:lvlText w:val="%4."/>
      <w:lvlJc w:val="left"/>
      <w:pPr>
        <w:ind w:left="2880" w:hanging="360"/>
      </w:pPr>
    </w:lvl>
    <w:lvl w:ilvl="4" w:tplc="275ECE1C">
      <w:start w:val="1"/>
      <w:numFmt w:val="lowerLetter"/>
      <w:lvlText w:val="%5."/>
      <w:lvlJc w:val="left"/>
      <w:pPr>
        <w:ind w:left="3600" w:hanging="360"/>
      </w:pPr>
    </w:lvl>
    <w:lvl w:ilvl="5" w:tplc="A45AB612">
      <w:start w:val="1"/>
      <w:numFmt w:val="lowerRoman"/>
      <w:lvlText w:val="%6."/>
      <w:lvlJc w:val="right"/>
      <w:pPr>
        <w:ind w:left="4320" w:hanging="180"/>
      </w:pPr>
    </w:lvl>
    <w:lvl w:ilvl="6" w:tplc="83ACDC60">
      <w:start w:val="1"/>
      <w:numFmt w:val="decimal"/>
      <w:lvlText w:val="%7."/>
      <w:lvlJc w:val="left"/>
      <w:pPr>
        <w:ind w:left="5040" w:hanging="360"/>
      </w:pPr>
    </w:lvl>
    <w:lvl w:ilvl="7" w:tplc="E6806B16">
      <w:start w:val="1"/>
      <w:numFmt w:val="lowerLetter"/>
      <w:lvlText w:val="%8."/>
      <w:lvlJc w:val="left"/>
      <w:pPr>
        <w:ind w:left="5760" w:hanging="360"/>
      </w:pPr>
    </w:lvl>
    <w:lvl w:ilvl="8" w:tplc="BB74E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621F"/>
    <w:multiLevelType w:val="hybridMultilevel"/>
    <w:tmpl w:val="013CAF22"/>
    <w:lvl w:ilvl="0" w:tplc="2A2659E6">
      <w:start w:val="1"/>
      <w:numFmt w:val="upperLetter"/>
      <w:lvlText w:val="%1."/>
      <w:lvlJc w:val="left"/>
      <w:pPr>
        <w:ind w:left="720" w:hanging="360"/>
      </w:pPr>
    </w:lvl>
    <w:lvl w:ilvl="1" w:tplc="547A443E">
      <w:start w:val="1"/>
      <w:numFmt w:val="lowerLetter"/>
      <w:lvlText w:val="%2."/>
      <w:lvlJc w:val="left"/>
      <w:pPr>
        <w:ind w:left="1440" w:hanging="360"/>
      </w:pPr>
    </w:lvl>
    <w:lvl w:ilvl="2" w:tplc="70B44908">
      <w:start w:val="1"/>
      <w:numFmt w:val="lowerRoman"/>
      <w:lvlText w:val="%3."/>
      <w:lvlJc w:val="right"/>
      <w:pPr>
        <w:ind w:left="2160" w:hanging="180"/>
      </w:pPr>
    </w:lvl>
    <w:lvl w:ilvl="3" w:tplc="413868F2">
      <w:start w:val="1"/>
      <w:numFmt w:val="decimal"/>
      <w:lvlText w:val="%4."/>
      <w:lvlJc w:val="left"/>
      <w:pPr>
        <w:ind w:left="2880" w:hanging="360"/>
      </w:pPr>
    </w:lvl>
    <w:lvl w:ilvl="4" w:tplc="627A6CE8">
      <w:start w:val="1"/>
      <w:numFmt w:val="lowerLetter"/>
      <w:lvlText w:val="%5."/>
      <w:lvlJc w:val="left"/>
      <w:pPr>
        <w:ind w:left="3600" w:hanging="360"/>
      </w:pPr>
    </w:lvl>
    <w:lvl w:ilvl="5" w:tplc="590A47B6">
      <w:start w:val="1"/>
      <w:numFmt w:val="lowerRoman"/>
      <w:lvlText w:val="%6."/>
      <w:lvlJc w:val="right"/>
      <w:pPr>
        <w:ind w:left="4320" w:hanging="180"/>
      </w:pPr>
    </w:lvl>
    <w:lvl w:ilvl="6" w:tplc="7EE8EDC4">
      <w:start w:val="1"/>
      <w:numFmt w:val="decimal"/>
      <w:lvlText w:val="%7."/>
      <w:lvlJc w:val="left"/>
      <w:pPr>
        <w:ind w:left="5040" w:hanging="360"/>
      </w:pPr>
    </w:lvl>
    <w:lvl w:ilvl="7" w:tplc="1D56B068">
      <w:start w:val="1"/>
      <w:numFmt w:val="lowerLetter"/>
      <w:lvlText w:val="%8."/>
      <w:lvlJc w:val="left"/>
      <w:pPr>
        <w:ind w:left="5760" w:hanging="360"/>
      </w:pPr>
    </w:lvl>
    <w:lvl w:ilvl="8" w:tplc="04DEFC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4FAC"/>
    <w:multiLevelType w:val="hybridMultilevel"/>
    <w:tmpl w:val="598E16C6"/>
    <w:lvl w:ilvl="0" w:tplc="EDC894CC">
      <w:start w:val="1"/>
      <w:numFmt w:val="upperRoman"/>
      <w:lvlText w:val="%1."/>
      <w:lvlJc w:val="left"/>
      <w:pPr>
        <w:ind w:left="720" w:hanging="360"/>
      </w:pPr>
    </w:lvl>
    <w:lvl w:ilvl="1" w:tplc="FF82C5D6">
      <w:start w:val="1"/>
      <w:numFmt w:val="lowerLetter"/>
      <w:lvlText w:val="%2."/>
      <w:lvlJc w:val="left"/>
      <w:pPr>
        <w:ind w:left="1440" w:hanging="360"/>
      </w:pPr>
    </w:lvl>
    <w:lvl w:ilvl="2" w:tplc="17CA16A8">
      <w:start w:val="1"/>
      <w:numFmt w:val="lowerRoman"/>
      <w:lvlText w:val="%3."/>
      <w:lvlJc w:val="right"/>
      <w:pPr>
        <w:ind w:left="2160" w:hanging="180"/>
      </w:pPr>
    </w:lvl>
    <w:lvl w:ilvl="3" w:tplc="7A102F3C">
      <w:start w:val="1"/>
      <w:numFmt w:val="decimal"/>
      <w:lvlText w:val="%4."/>
      <w:lvlJc w:val="left"/>
      <w:pPr>
        <w:ind w:left="2880" w:hanging="360"/>
      </w:pPr>
    </w:lvl>
    <w:lvl w:ilvl="4" w:tplc="7FD8108E">
      <w:start w:val="1"/>
      <w:numFmt w:val="lowerLetter"/>
      <w:lvlText w:val="%5."/>
      <w:lvlJc w:val="left"/>
      <w:pPr>
        <w:ind w:left="3600" w:hanging="360"/>
      </w:pPr>
    </w:lvl>
    <w:lvl w:ilvl="5" w:tplc="8D74083A">
      <w:start w:val="1"/>
      <w:numFmt w:val="lowerRoman"/>
      <w:lvlText w:val="%6."/>
      <w:lvlJc w:val="right"/>
      <w:pPr>
        <w:ind w:left="4320" w:hanging="180"/>
      </w:pPr>
    </w:lvl>
    <w:lvl w:ilvl="6" w:tplc="F9863152">
      <w:start w:val="1"/>
      <w:numFmt w:val="decimal"/>
      <w:lvlText w:val="%7."/>
      <w:lvlJc w:val="left"/>
      <w:pPr>
        <w:ind w:left="5040" w:hanging="360"/>
      </w:pPr>
    </w:lvl>
    <w:lvl w:ilvl="7" w:tplc="94DA03A2">
      <w:start w:val="1"/>
      <w:numFmt w:val="lowerLetter"/>
      <w:lvlText w:val="%8."/>
      <w:lvlJc w:val="left"/>
      <w:pPr>
        <w:ind w:left="5760" w:hanging="360"/>
      </w:pPr>
    </w:lvl>
    <w:lvl w:ilvl="8" w:tplc="AEA21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08A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228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11E9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19AC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3899"/>
    <w:rsid w:val="00375F9F"/>
    <w:rsid w:val="00377A44"/>
    <w:rsid w:val="003823D3"/>
    <w:rsid w:val="003824C9"/>
    <w:rsid w:val="00387821"/>
    <w:rsid w:val="00394F7C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C2ED2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B4CFF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7F26DC"/>
    <w:rsid w:val="00802126"/>
    <w:rsid w:val="008123C5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E2628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1FE1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E7BDF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6553D"/>
    <w:rsid w:val="00D851FF"/>
    <w:rsid w:val="00D857C6"/>
    <w:rsid w:val="00D85D33"/>
    <w:rsid w:val="00D86A57"/>
    <w:rsid w:val="00D9354D"/>
    <w:rsid w:val="00DA6DFD"/>
    <w:rsid w:val="00DB0733"/>
    <w:rsid w:val="00DB1658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21161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242A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57474"/>
    <w:rsid w:val="00F6391D"/>
    <w:rsid w:val="00F72C84"/>
    <w:rsid w:val="00F731DD"/>
    <w:rsid w:val="00F7694D"/>
    <w:rsid w:val="00F91F78"/>
    <w:rsid w:val="00F9539D"/>
    <w:rsid w:val="00F958D4"/>
    <w:rsid w:val="00FA0A35"/>
    <w:rsid w:val="00FA42BF"/>
    <w:rsid w:val="00FB1412"/>
    <w:rsid w:val="00FB3882"/>
    <w:rsid w:val="00FB4A6E"/>
    <w:rsid w:val="00FB4C93"/>
    <w:rsid w:val="00FB5C89"/>
    <w:rsid w:val="00FD131E"/>
    <w:rsid w:val="00FD312B"/>
    <w:rsid w:val="00FD56CC"/>
    <w:rsid w:val="00FD75CA"/>
    <w:rsid w:val="00FE0869"/>
    <w:rsid w:val="00FE4899"/>
    <w:rsid w:val="04845FDE"/>
    <w:rsid w:val="04CBCDCD"/>
    <w:rsid w:val="05DF8622"/>
    <w:rsid w:val="07831383"/>
    <w:rsid w:val="087C7DAA"/>
    <w:rsid w:val="10B57374"/>
    <w:rsid w:val="11B71C6E"/>
    <w:rsid w:val="164C9351"/>
    <w:rsid w:val="1910EC12"/>
    <w:rsid w:val="1962BB20"/>
    <w:rsid w:val="1A244317"/>
    <w:rsid w:val="1AB772CF"/>
    <w:rsid w:val="1CDAA7D3"/>
    <w:rsid w:val="21AAF2B8"/>
    <w:rsid w:val="272EF974"/>
    <w:rsid w:val="284B4F48"/>
    <w:rsid w:val="29495315"/>
    <w:rsid w:val="2A18B9A2"/>
    <w:rsid w:val="2D8F2764"/>
    <w:rsid w:val="2F343403"/>
    <w:rsid w:val="32BEA6CC"/>
    <w:rsid w:val="36DF289E"/>
    <w:rsid w:val="375149BC"/>
    <w:rsid w:val="39DBD24E"/>
    <w:rsid w:val="3F1866C6"/>
    <w:rsid w:val="407AC2AF"/>
    <w:rsid w:val="4581F1EC"/>
    <w:rsid w:val="48EE4199"/>
    <w:rsid w:val="490AF89C"/>
    <w:rsid w:val="495B086D"/>
    <w:rsid w:val="4A99C286"/>
    <w:rsid w:val="4B6EDAF4"/>
    <w:rsid w:val="4BC75C96"/>
    <w:rsid w:val="4DDB7FFA"/>
    <w:rsid w:val="4E873047"/>
    <w:rsid w:val="4EA6E05D"/>
    <w:rsid w:val="5BB40A69"/>
    <w:rsid w:val="5CF7E715"/>
    <w:rsid w:val="5D438547"/>
    <w:rsid w:val="5FC7E48C"/>
    <w:rsid w:val="61E0BBCB"/>
    <w:rsid w:val="63AD2791"/>
    <w:rsid w:val="64DDF3ED"/>
    <w:rsid w:val="68AA8FCB"/>
    <w:rsid w:val="68BCF665"/>
    <w:rsid w:val="6C5B26C2"/>
    <w:rsid w:val="6CA06195"/>
    <w:rsid w:val="6E4F0D9D"/>
    <w:rsid w:val="6FAD7E04"/>
    <w:rsid w:val="6FE42688"/>
    <w:rsid w:val="72C8C59E"/>
    <w:rsid w:val="75CCE9B3"/>
    <w:rsid w:val="76534773"/>
    <w:rsid w:val="7BA6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68BC12"/>
  <w15:docId w15:val="{C6E65873-E4C2-4EE5-B7FC-EF97A0B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50B3-3A42-48C5-8577-2D11617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59</TotalTime>
  <Pages>8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20</cp:revision>
  <cp:lastPrinted>2014-02-25T00:33:00Z</cp:lastPrinted>
  <dcterms:created xsi:type="dcterms:W3CDTF">2017-07-11T12:41:00Z</dcterms:created>
  <dcterms:modified xsi:type="dcterms:W3CDTF">2018-01-09T09:16:00Z</dcterms:modified>
</cp:coreProperties>
</file>